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7" w:rsidRPr="006E5A60" w:rsidRDefault="005C5717" w:rsidP="00FD4A68">
      <w:pPr>
        <w:pStyle w:val="LabTitle"/>
        <w:rPr>
          <w:rStyle w:val="LabTitleInstVersred"/>
          <w:b/>
          <w:color w:val="000000"/>
          <w:lang w:val="es-ES"/>
        </w:rPr>
      </w:pPr>
      <w:r w:rsidRPr="006E5A60">
        <w:rPr>
          <w:color w:val="000000"/>
          <w:lang w:val="es-ES"/>
        </w:rPr>
        <w:t>IdT y DHCP</w:t>
      </w:r>
    </w:p>
    <w:p w:rsidR="009D2C27" w:rsidRPr="006E5A60" w:rsidRDefault="005C5717" w:rsidP="0014219C">
      <w:pPr>
        <w:pStyle w:val="LabSection"/>
        <w:rPr>
          <w:lang w:val="es-ES"/>
        </w:rPr>
      </w:pPr>
      <w:r w:rsidRPr="006E5A60">
        <w:rPr>
          <w:lang w:val="es-ES"/>
        </w:rPr>
        <w:t>Objetivo</w:t>
      </w:r>
    </w:p>
    <w:p w:rsidR="00554B4E" w:rsidRPr="006E5A60" w:rsidRDefault="005C5717" w:rsidP="00EA4AE6">
      <w:pPr>
        <w:pStyle w:val="BodyText1"/>
        <w:rPr>
          <w:color w:val="000000"/>
          <w:lang w:val="es-ES"/>
        </w:rPr>
      </w:pPr>
      <w:r w:rsidRPr="006E5A60">
        <w:rPr>
          <w:lang w:val="es-ES"/>
        </w:rPr>
        <w:t>Configure DHCP para IPv4 o IPv6 en un router Cisco 1941.</w:t>
      </w:r>
    </w:p>
    <w:p w:rsidR="00C07FD9" w:rsidRPr="006E5A60" w:rsidRDefault="005C5717" w:rsidP="00DB7F69">
      <w:pPr>
        <w:pStyle w:val="LabSection"/>
        <w:rPr>
          <w:lang w:val="es-ES"/>
        </w:rPr>
      </w:pPr>
      <w:r w:rsidRPr="006E5A60">
        <w:rPr>
          <w:lang w:val="es-ES"/>
        </w:rPr>
        <w:t>Situación</w:t>
      </w:r>
    </w:p>
    <w:p w:rsidR="000D0F4D" w:rsidRPr="006E5A60" w:rsidRDefault="005C5717" w:rsidP="00EA4AE6">
      <w:pPr>
        <w:pStyle w:val="BodyText1"/>
        <w:rPr>
          <w:lang w:val="es-ES"/>
        </w:rPr>
      </w:pPr>
      <w:r w:rsidRPr="006E5A60">
        <w:rPr>
          <w:lang w:val="es-ES"/>
        </w:rPr>
        <w:t>En este capítulo, se presenta el concepto del uso del proceso de DHCP en la red de una pequeña a mediana empresa; sin embargo, el protocolo DHCP también tiene otros usos.</w:t>
      </w:r>
      <w:r w:rsidR="00EB58D4" w:rsidRPr="006E5A60">
        <w:rPr>
          <w:lang w:val="es-ES"/>
        </w:rPr>
        <w:t xml:space="preserve"> </w:t>
      </w:r>
    </w:p>
    <w:p w:rsidR="00EF4F1D" w:rsidRPr="006E5A60" w:rsidRDefault="005C5717" w:rsidP="00EA4AE6">
      <w:pPr>
        <w:pStyle w:val="BodyText1"/>
        <w:rPr>
          <w:lang w:val="es-ES"/>
        </w:rPr>
      </w:pPr>
      <w:r w:rsidRPr="006E5A60">
        <w:rPr>
          <w:lang w:val="es-ES"/>
        </w:rPr>
        <w:t>Con la llegada de Internet de todo (IdT), podrá acceder a todos los dispositivos en su hogar que admitan conectividad por cable o inalámbrica a una red desde casi cualquier lugar.</w:t>
      </w:r>
    </w:p>
    <w:p w:rsidR="00EF4F1D" w:rsidRPr="006E5A60" w:rsidRDefault="005C5717" w:rsidP="00EA4AE6">
      <w:pPr>
        <w:pStyle w:val="BodyText1"/>
        <w:rPr>
          <w:lang w:val="es-ES"/>
        </w:rPr>
      </w:pPr>
      <w:r w:rsidRPr="006E5A60">
        <w:rPr>
          <w:lang w:val="es-ES"/>
        </w:rPr>
        <w:t>Con Packet Tracer, realice las siguientes tareas para esta actividad de creación de modelos:</w:t>
      </w:r>
      <w:r w:rsidR="00EB58D4" w:rsidRPr="006E5A60">
        <w:rPr>
          <w:lang w:val="es-ES"/>
        </w:rPr>
        <w:t xml:space="preserve"> </w:t>
      </w:r>
    </w:p>
    <w:p w:rsidR="00875211" w:rsidRPr="006E5A60" w:rsidRDefault="005C5717" w:rsidP="00EA4AE6">
      <w:pPr>
        <w:pStyle w:val="Bulletlevel1"/>
        <w:rPr>
          <w:lang w:val="es-ES"/>
        </w:rPr>
      </w:pPr>
      <w:r w:rsidRPr="006E5A60">
        <w:rPr>
          <w:lang w:val="es-ES"/>
        </w:rPr>
        <w:t>Configure un router Cisco 1941 (o un dispositivo ISR que pueda admitir un servidor de DHCP) para las direcciones IPv4 o IPv6 de DHCP.</w:t>
      </w:r>
    </w:p>
    <w:p w:rsidR="00EF4F1D" w:rsidRPr="006E5A60" w:rsidRDefault="005C5717" w:rsidP="00EA4AE6">
      <w:pPr>
        <w:pStyle w:val="Bulletlevel1"/>
        <w:rPr>
          <w:lang w:val="es-ES"/>
        </w:rPr>
      </w:pPr>
      <w:r w:rsidRPr="006E5A60">
        <w:rPr>
          <w:lang w:val="es-ES"/>
        </w:rPr>
        <w:t>Piense en cinco dispositivos de su hogar en los que desee recibir direcciones IP desde el servicio DHCP del router.</w:t>
      </w:r>
      <w:r w:rsidR="00EB58D4" w:rsidRPr="006E5A60">
        <w:rPr>
          <w:lang w:val="es-ES"/>
        </w:rPr>
        <w:t xml:space="preserve"> </w:t>
      </w:r>
      <w:r w:rsidRPr="006E5A60">
        <w:rPr>
          <w:lang w:val="es-ES"/>
        </w:rPr>
        <w:t>Configure las terminales para solicitar direcciones DHCP del servidor de DHCP.</w:t>
      </w:r>
      <w:r w:rsidR="00EB58D4" w:rsidRPr="006E5A60">
        <w:rPr>
          <w:lang w:val="es-ES"/>
        </w:rPr>
        <w:t xml:space="preserve"> </w:t>
      </w:r>
    </w:p>
    <w:p w:rsidR="00304CCD" w:rsidRPr="006E5A60" w:rsidRDefault="005C5717" w:rsidP="00EA4AE6">
      <w:pPr>
        <w:pStyle w:val="Bulletlevel1"/>
        <w:rPr>
          <w:lang w:val="es-ES"/>
        </w:rPr>
      </w:pPr>
      <w:r w:rsidRPr="006E5A60">
        <w:rPr>
          <w:lang w:val="es-ES"/>
        </w:rPr>
        <w:t>Muestre los resultados que validen que cada terminal garantiza una dirección IP del servidor. Utilice un pr</w:t>
      </w:r>
      <w:bookmarkStart w:id="0" w:name="_GoBack"/>
      <w:bookmarkEnd w:id="0"/>
      <w:r w:rsidRPr="006E5A60">
        <w:rPr>
          <w:lang w:val="es-ES"/>
        </w:rPr>
        <w:t xml:space="preserve">ograma de captura de pantalla para guardar la información del resultado o emplee el comando de la tecla </w:t>
      </w:r>
      <w:r w:rsidRPr="006E5A60">
        <w:rPr>
          <w:b/>
          <w:lang w:val="es-ES"/>
        </w:rPr>
        <w:t>ImprPant</w:t>
      </w:r>
      <w:r w:rsidRPr="006E5A60">
        <w:rPr>
          <w:lang w:val="es-ES"/>
        </w:rPr>
        <w:t>.</w:t>
      </w:r>
    </w:p>
    <w:p w:rsidR="00EF4F1D" w:rsidRPr="006E5A60" w:rsidRDefault="005C5717" w:rsidP="00A60D16">
      <w:pPr>
        <w:pStyle w:val="Bulletlevel1"/>
        <w:rPr>
          <w:lang w:val="es-ES"/>
        </w:rPr>
      </w:pPr>
      <w:r w:rsidRPr="006E5A60">
        <w:rPr>
          <w:lang w:val="es-ES"/>
        </w:rPr>
        <w:t>Presente sus conclusiones a un compañero de clase o a la clase.</w:t>
      </w:r>
    </w:p>
    <w:p w:rsidR="009F13C3" w:rsidRPr="006E5A60" w:rsidRDefault="005C5717" w:rsidP="009F13C3">
      <w:pPr>
        <w:pStyle w:val="LabSection"/>
        <w:rPr>
          <w:lang w:val="es-ES"/>
        </w:rPr>
      </w:pPr>
      <w:r w:rsidRPr="006E5A60">
        <w:rPr>
          <w:lang w:val="es-ES"/>
        </w:rPr>
        <w:t>Recursos necesarios</w:t>
      </w:r>
    </w:p>
    <w:p w:rsidR="006970F2" w:rsidRPr="006E5A60" w:rsidRDefault="005C5717" w:rsidP="00EA4AE6">
      <w:pPr>
        <w:pStyle w:val="BodyText1"/>
        <w:rPr>
          <w:lang w:val="es-ES"/>
        </w:rPr>
      </w:pPr>
      <w:r w:rsidRPr="006E5A60">
        <w:rPr>
          <w:lang w:val="es-ES"/>
        </w:rPr>
        <w:t>Software de Packet Tracer</w:t>
      </w:r>
    </w:p>
    <w:p w:rsidR="00853418" w:rsidRPr="006E5A60" w:rsidRDefault="00EB58D4" w:rsidP="00024EE5">
      <w:pPr>
        <w:pStyle w:val="LabSection"/>
        <w:rPr>
          <w:color w:val="FF0000"/>
          <w:highlight w:val="yellow"/>
          <w:lang w:val="es-ES"/>
        </w:rPr>
      </w:pPr>
      <w:r w:rsidRPr="006E5A60">
        <w:rPr>
          <w:lang w:val="es-ES"/>
        </w:rPr>
        <w:t>Reflexión</w:t>
      </w:r>
      <w:r w:rsidR="005C5717" w:rsidRPr="006E5A60">
        <w:rPr>
          <w:lang w:val="es-ES"/>
        </w:rPr>
        <w:t xml:space="preserve"> </w:t>
      </w:r>
    </w:p>
    <w:p w:rsidR="00024EE5" w:rsidRPr="006E5A60" w:rsidRDefault="005C5717" w:rsidP="00596998">
      <w:pPr>
        <w:pStyle w:val="ReflectionQ"/>
        <w:rPr>
          <w:lang w:val="es-ES"/>
        </w:rPr>
      </w:pPr>
      <w:r w:rsidRPr="006E5A60">
        <w:rPr>
          <w:lang w:val="es-ES"/>
        </w:rPr>
        <w:t>¿Por qué un usuario desearía usar un router Cisco 1941 para configurar DHCP en su red doméstica? ¿No sería suficiente usar un ISR más pequeño como servidor de DHCP?</w:t>
      </w:r>
    </w:p>
    <w:p w:rsidR="005C233D" w:rsidRDefault="005C233D" w:rsidP="005C233D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5C233D" w:rsidRPr="00F97F8A" w:rsidRDefault="005C233D" w:rsidP="005C233D">
      <w:pPr>
        <w:pStyle w:val="ReflectionQ"/>
        <w:numPr>
          <w:ilvl w:val="0"/>
          <w:numId w:val="0"/>
        </w:numPr>
        <w:ind w:left="360"/>
        <w:rPr>
          <w:rStyle w:val="AnswerGray"/>
          <w:shd w:val="clear" w:color="auto" w:fill="auto"/>
        </w:rPr>
      </w:pPr>
      <w:r>
        <w:t>_______________________________________________________________________________________</w:t>
      </w:r>
    </w:p>
    <w:p w:rsidR="0009245C" w:rsidRPr="006E5A60" w:rsidRDefault="005C5717" w:rsidP="00F804B8">
      <w:pPr>
        <w:pStyle w:val="ReflectionQ"/>
        <w:rPr>
          <w:lang w:val="es-ES"/>
        </w:rPr>
      </w:pPr>
      <w:r w:rsidRPr="006E5A60">
        <w:rPr>
          <w:lang w:val="es-ES"/>
        </w:rPr>
        <w:t>¿Cómo cree que las pequeñas y medianas empresas pueden usar la asignación de direcciones IP de DHCP en el mundo de las redes IPv6 e IdT? Mediante la técnica de la lluvia de ideas, piense y registre cinco respuestas posibles.</w:t>
      </w:r>
    </w:p>
    <w:p w:rsidR="005C233D" w:rsidRDefault="005C233D" w:rsidP="005C233D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5C233D" w:rsidRDefault="005C233D" w:rsidP="005C233D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5C233D" w:rsidRDefault="005C233D" w:rsidP="005C233D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5C233D" w:rsidRDefault="005C233D" w:rsidP="005C233D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5C233D" w:rsidRDefault="005C233D" w:rsidP="005C233D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5C233D" w:rsidRDefault="005C233D" w:rsidP="005C233D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5C233D" w:rsidRDefault="005C233D" w:rsidP="005C233D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5C233D" w:rsidRDefault="005C233D" w:rsidP="005C233D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5C233D" w:rsidRDefault="005C233D" w:rsidP="005C233D">
      <w:pPr>
        <w:pStyle w:val="ReflectionQ"/>
        <w:numPr>
          <w:ilvl w:val="0"/>
          <w:numId w:val="0"/>
        </w:numPr>
        <w:ind w:left="360"/>
      </w:pPr>
      <w:r>
        <w:t>_______________________________________________________________________________________</w:t>
      </w:r>
    </w:p>
    <w:p w:rsidR="00FD5FBC" w:rsidRPr="006E5A60" w:rsidRDefault="005C233D" w:rsidP="005C233D">
      <w:pPr>
        <w:pStyle w:val="ReflectionQ"/>
        <w:numPr>
          <w:ilvl w:val="0"/>
          <w:numId w:val="0"/>
        </w:numPr>
        <w:ind w:left="360"/>
        <w:rPr>
          <w:color w:val="FF0000"/>
          <w:lang w:val="es-ES"/>
        </w:rPr>
      </w:pPr>
      <w:r>
        <w:t>_______________________________________________________________________________________</w:t>
      </w:r>
    </w:p>
    <w:sectPr w:rsidR="00FD5FBC" w:rsidRPr="006E5A60" w:rsidSect="008C43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71" w:rsidRDefault="006D3171" w:rsidP="0090659A">
      <w:pPr>
        <w:spacing w:after="0" w:line="240" w:lineRule="auto"/>
      </w:pPr>
      <w:r>
        <w:separator/>
      </w:r>
    </w:p>
    <w:p w:rsidR="006D3171" w:rsidRDefault="006D3171"/>
    <w:p w:rsidR="006D3171" w:rsidRDefault="006D3171"/>
    <w:p w:rsidR="006D3171" w:rsidRDefault="006D3171"/>
    <w:p w:rsidR="006D3171" w:rsidRDefault="006D3171"/>
  </w:endnote>
  <w:endnote w:type="continuationSeparator" w:id="1">
    <w:p w:rsidR="006D3171" w:rsidRDefault="006D3171" w:rsidP="0090659A">
      <w:pPr>
        <w:spacing w:after="0" w:line="240" w:lineRule="auto"/>
      </w:pPr>
      <w:r>
        <w:continuationSeparator/>
      </w:r>
    </w:p>
    <w:p w:rsidR="006D3171" w:rsidRDefault="006D3171"/>
    <w:p w:rsidR="006D3171" w:rsidRDefault="006D3171"/>
    <w:p w:rsidR="006D3171" w:rsidRDefault="006D3171"/>
    <w:p w:rsidR="006D3171" w:rsidRDefault="006D31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Pr="0090659A" w:rsidRDefault="005C5717" w:rsidP="008C4307">
    <w:pPr>
      <w:pStyle w:val="a4"/>
      <w:rPr>
        <w:szCs w:val="16"/>
      </w:rPr>
    </w:pPr>
    <w:r w:rsidRPr="00EB58D4">
      <w:rPr>
        <w:lang w:val="es-ES"/>
      </w:rPr>
      <w:t xml:space="preserve">© </w:t>
    </w:r>
    <w:r w:rsidR="000427FE">
      <w:rPr>
        <w:lang w:val="es-ES"/>
      </w:rPr>
      <w:t>2014</w:t>
    </w:r>
    <w:r w:rsidRPr="00EB58D4">
      <w:rPr>
        <w:lang w:val="es-ES"/>
      </w:rPr>
      <w:t xml:space="preserve"> Cisco y/o sus filiales. Todos los derechos reservados. Este documento es información pública de Cisco.</w:t>
    </w:r>
    <w:r w:rsidRPr="00EB58D4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DB4ECE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DB4ECE">
      <w:rPr>
        <w:b/>
        <w:szCs w:val="16"/>
      </w:rPr>
      <w:fldChar w:fldCharType="separate"/>
    </w:r>
    <w:r w:rsidR="005C233D">
      <w:rPr>
        <w:b/>
        <w:noProof/>
        <w:szCs w:val="16"/>
      </w:rPr>
      <w:t>2</w:t>
    </w:r>
    <w:r w:rsidR="00DB4ECE">
      <w:rPr>
        <w:b/>
        <w:szCs w:val="16"/>
      </w:rPr>
      <w:fldChar w:fldCharType="end"/>
    </w:r>
    <w:r>
      <w:rPr>
        <w:szCs w:val="16"/>
      </w:rPr>
      <w:t xml:space="preserve"> de </w:t>
    </w:r>
    <w:r w:rsidR="00DB4ECE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DB4ECE">
      <w:rPr>
        <w:b/>
        <w:szCs w:val="16"/>
      </w:rPr>
      <w:fldChar w:fldCharType="separate"/>
    </w:r>
    <w:r w:rsidR="005C233D">
      <w:rPr>
        <w:b/>
        <w:noProof/>
        <w:szCs w:val="16"/>
      </w:rPr>
      <w:t>2</w:t>
    </w:r>
    <w:r w:rsidR="00DB4ECE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Pr="0090659A" w:rsidRDefault="005C5717" w:rsidP="008C4307">
    <w:pPr>
      <w:pStyle w:val="a4"/>
      <w:rPr>
        <w:szCs w:val="16"/>
      </w:rPr>
    </w:pPr>
    <w:r w:rsidRPr="00EB58D4">
      <w:rPr>
        <w:lang w:val="es-ES"/>
      </w:rPr>
      <w:t xml:space="preserve">© </w:t>
    </w:r>
    <w:r w:rsidR="000427FE">
      <w:rPr>
        <w:lang w:val="es-ES"/>
      </w:rPr>
      <w:t>2014</w:t>
    </w:r>
    <w:r w:rsidRPr="00EB58D4">
      <w:rPr>
        <w:lang w:val="es-ES"/>
      </w:rPr>
      <w:t xml:space="preserve"> Cisco y/o sus filiales. Todos los derechos reservados. Este documento es información pública de Cisco.</w:t>
    </w:r>
    <w:r w:rsidRPr="00EB58D4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DB4ECE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DB4ECE">
      <w:rPr>
        <w:b/>
        <w:szCs w:val="16"/>
      </w:rPr>
      <w:fldChar w:fldCharType="separate"/>
    </w:r>
    <w:r w:rsidR="005C233D">
      <w:rPr>
        <w:b/>
        <w:noProof/>
        <w:szCs w:val="16"/>
      </w:rPr>
      <w:t>1</w:t>
    </w:r>
    <w:r w:rsidR="00DB4ECE">
      <w:rPr>
        <w:b/>
        <w:szCs w:val="16"/>
      </w:rPr>
      <w:fldChar w:fldCharType="end"/>
    </w:r>
    <w:r>
      <w:rPr>
        <w:szCs w:val="16"/>
      </w:rPr>
      <w:t xml:space="preserve"> de </w:t>
    </w:r>
    <w:r w:rsidR="00DB4ECE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DB4ECE">
      <w:rPr>
        <w:b/>
        <w:szCs w:val="16"/>
      </w:rPr>
      <w:fldChar w:fldCharType="separate"/>
    </w:r>
    <w:r w:rsidR="005C233D">
      <w:rPr>
        <w:b/>
        <w:noProof/>
        <w:szCs w:val="16"/>
      </w:rPr>
      <w:t>2</w:t>
    </w:r>
    <w:r w:rsidR="00DB4ECE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71" w:rsidRDefault="006D3171" w:rsidP="0090659A">
      <w:pPr>
        <w:spacing w:after="0" w:line="240" w:lineRule="auto"/>
      </w:pPr>
      <w:r>
        <w:separator/>
      </w:r>
    </w:p>
    <w:p w:rsidR="006D3171" w:rsidRDefault="006D3171"/>
    <w:p w:rsidR="006D3171" w:rsidRDefault="006D3171"/>
    <w:p w:rsidR="006D3171" w:rsidRDefault="006D3171"/>
    <w:p w:rsidR="006D3171" w:rsidRDefault="006D3171"/>
  </w:footnote>
  <w:footnote w:type="continuationSeparator" w:id="1">
    <w:p w:rsidR="006D3171" w:rsidRDefault="006D3171" w:rsidP="0090659A">
      <w:pPr>
        <w:spacing w:after="0" w:line="240" w:lineRule="auto"/>
      </w:pPr>
      <w:r>
        <w:continuationSeparator/>
      </w:r>
    </w:p>
    <w:p w:rsidR="006D3171" w:rsidRDefault="006D3171"/>
    <w:p w:rsidR="006D3171" w:rsidRDefault="006D3171"/>
    <w:p w:rsidR="006D3171" w:rsidRDefault="006D3171"/>
    <w:p w:rsidR="006D3171" w:rsidRDefault="006D31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Default="005C5717" w:rsidP="00C52BA6">
    <w:pPr>
      <w:pStyle w:val="PageHead"/>
    </w:pPr>
    <w:proofErr w:type="spellStart"/>
    <w:r>
      <w:t>IdT</w:t>
    </w:r>
    <w:proofErr w:type="spellEnd"/>
    <w:r>
      <w:t xml:space="preserve"> y DHCP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Default="005C5717">
    <w:pPr>
      <w:pStyle w:val="a3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1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37F"/>
    <w:multiLevelType w:val="hybridMultilevel"/>
    <w:tmpl w:val="09AC83EE"/>
    <w:lvl w:ilvl="0" w:tplc="75F6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B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27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0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EB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40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06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0E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260A1C"/>
    <w:multiLevelType w:val="hybridMultilevel"/>
    <w:tmpl w:val="08DEA882"/>
    <w:lvl w:ilvl="0" w:tplc="86CEFD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9ACD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0224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CE4B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CE5B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48EC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D6B1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A032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9AFB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96360"/>
    <w:multiLevelType w:val="multilevel"/>
    <w:tmpl w:val="1258F7AC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4535011"/>
    <w:multiLevelType w:val="hybridMultilevel"/>
    <w:tmpl w:val="CF8CBA1E"/>
    <w:lvl w:ilvl="0" w:tplc="ECF64D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A6D2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610CA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A48F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DC9E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CC22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1C3D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C8FD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8EB6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646F9C"/>
    <w:multiLevelType w:val="hybridMultilevel"/>
    <w:tmpl w:val="280CA2A6"/>
    <w:lvl w:ilvl="0" w:tplc="CF0A3A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D468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A46D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649B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CC08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C00C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1CD1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DEA3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FEF7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054688"/>
    <w:multiLevelType w:val="hybridMultilevel"/>
    <w:tmpl w:val="452E7C82"/>
    <w:lvl w:ilvl="0" w:tplc="D7322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6E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0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0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B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0D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2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61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50687146"/>
    <w:multiLevelType w:val="hybridMultilevel"/>
    <w:tmpl w:val="A2E47998"/>
    <w:lvl w:ilvl="0" w:tplc="5BB25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461F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D8F1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D2D4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7C02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C692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0878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232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2EAE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796C45"/>
    <w:multiLevelType w:val="hybridMultilevel"/>
    <w:tmpl w:val="C602EAD0"/>
    <w:lvl w:ilvl="0" w:tplc="685CE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1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E8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C3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A5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E8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AE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AB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D2C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A39AE"/>
    <w:multiLevelType w:val="hybridMultilevel"/>
    <w:tmpl w:val="EA242924"/>
    <w:lvl w:ilvl="0" w:tplc="61A6B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44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102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4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69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2E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2D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6F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E8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9"/>
  </w:num>
  <w:num w:numId="19">
    <w:abstractNumId w:val="8"/>
  </w:num>
  <w:num w:numId="20">
    <w:abstractNumId w:val="8"/>
  </w:num>
  <w:num w:numId="21">
    <w:abstractNumId w:val="1"/>
  </w:num>
  <w:num w:numId="22">
    <w:abstractNumId w:val="1"/>
  </w:num>
  <w:num w:numId="23">
    <w:abstractNumId w:val="1"/>
  </w:num>
  <w:num w:numId="24">
    <w:abstractNumId w:val="1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704"/>
    <w:rsid w:val="000427FE"/>
    <w:rsid w:val="000A69DD"/>
    <w:rsid w:val="003A4704"/>
    <w:rsid w:val="005C233D"/>
    <w:rsid w:val="005C5717"/>
    <w:rsid w:val="00662BA8"/>
    <w:rsid w:val="006D3171"/>
    <w:rsid w:val="006E5A60"/>
    <w:rsid w:val="00AB5D9A"/>
    <w:rsid w:val="00CC4CB0"/>
    <w:rsid w:val="00DB4ECE"/>
    <w:rsid w:val="00EB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CE4110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Char">
    <w:name w:val="标题 2 Char"/>
    <w:link w:val="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a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a"/>
    <w:qFormat/>
    <w:rsid w:val="00FD4A68"/>
    <w:rPr>
      <w:b/>
      <w:sz w:val="32"/>
    </w:rPr>
  </w:style>
  <w:style w:type="paragraph" w:customStyle="1" w:styleId="PageHead">
    <w:name w:val="Page Head"/>
    <w:basedOn w:val="a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a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a3">
    <w:name w:val="header"/>
    <w:basedOn w:val="a"/>
    <w:link w:val="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0659A"/>
  </w:style>
  <w:style w:type="paragraph" w:styleId="a4">
    <w:name w:val="footer"/>
    <w:basedOn w:val="a"/>
    <w:link w:val="Char0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Char0">
    <w:name w:val="页脚 Char"/>
    <w:link w:val="a4"/>
    <w:uiPriority w:val="99"/>
    <w:rsid w:val="00163164"/>
    <w:rPr>
      <w:sz w:val="16"/>
      <w:szCs w:val="22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90659A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a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a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a6">
    <w:name w:val="Table Grid"/>
    <w:basedOn w:val="a1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a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a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a7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a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a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a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a"/>
    <w:qFormat/>
    <w:rsid w:val="00C44DB7"/>
    <w:pPr>
      <w:spacing w:before="240" w:after="240"/>
      <w:jc w:val="center"/>
    </w:pPr>
  </w:style>
  <w:style w:type="paragraph" w:styleId="a8">
    <w:name w:val="Document Map"/>
    <w:basedOn w:val="a"/>
    <w:link w:val="Char2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文档结构图 Char"/>
    <w:link w:val="a8"/>
    <w:uiPriority w:val="99"/>
    <w:semiHidden/>
    <w:rsid w:val="00AB758A"/>
    <w:rPr>
      <w:rFonts w:ascii="Tahoma" w:hAnsi="Tahoma" w:cs="Tahoma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  <w:lang w:val="en-US"/>
    </w:rPr>
  </w:style>
  <w:style w:type="character" w:customStyle="1" w:styleId="AnswerGray">
    <w:name w:val="Answer Gray"/>
    <w:uiPriority w:val="1"/>
    <w:qFormat/>
    <w:rsid w:val="00AB5D9A"/>
    <w:rPr>
      <w:rFonts w:ascii="Arial" w:hAnsi="Arial"/>
      <w:sz w:val="20"/>
      <w:bdr w:val="none" w:sz="0" w:space="0" w:color="auto"/>
      <w:shd w:val="clear" w:color="auto" w:fill="BFBFBF" w:themeFill="background1" w:themeFillShade="BF"/>
      <w:lang w:val="en-US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lang w:val="en-US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000000"/>
      <w:sz w:val="20"/>
      <w:bdr w:val="none" w:sz="0" w:space="0" w:color="auto"/>
      <w:lang w:val="en-US"/>
    </w:rPr>
  </w:style>
  <w:style w:type="numbering" w:customStyle="1" w:styleId="BulletList">
    <w:name w:val="Bullet_List"/>
    <w:basedOn w:val="a2"/>
    <w:uiPriority w:val="99"/>
    <w:rsid w:val="00AC507D"/>
  </w:style>
  <w:style w:type="numbering" w:customStyle="1" w:styleId="PartStepSubStepList">
    <w:name w:val="Part_Step_SubStep_List"/>
    <w:basedOn w:val="a2"/>
    <w:uiPriority w:val="99"/>
    <w:rsid w:val="002C475E"/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a7">
    <w:name w:val="List Paragraph"/>
    <w:basedOn w:val="a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">
    <w:name w:val="HTML Preformatted"/>
    <w:basedOn w:val="a"/>
    <w:link w:val="HTML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C6495E"/>
    <w:rPr>
      <w:rFonts w:ascii="Courier New" w:eastAsia="Times New Roman" w:hAnsi="Courier New" w:cs="Courier New"/>
      <w:lang w:val="en-US"/>
    </w:rPr>
  </w:style>
  <w:style w:type="character" w:styleId="a9">
    <w:name w:val="annotation reference"/>
    <w:uiPriority w:val="99"/>
    <w:semiHidden/>
    <w:unhideWhenUsed/>
    <w:rsid w:val="000B2344"/>
    <w:rPr>
      <w:sz w:val="16"/>
      <w:szCs w:val="16"/>
      <w:lang w:val="en-US"/>
    </w:rPr>
  </w:style>
  <w:style w:type="paragraph" w:styleId="aa">
    <w:name w:val="annotation text"/>
    <w:basedOn w:val="a"/>
    <w:link w:val="Char3"/>
    <w:uiPriority w:val="99"/>
    <w:semiHidden/>
    <w:unhideWhenUsed/>
    <w:rsid w:val="000B2344"/>
    <w:rPr>
      <w:sz w:val="20"/>
      <w:szCs w:val="20"/>
    </w:rPr>
  </w:style>
  <w:style w:type="character" w:customStyle="1" w:styleId="Char3">
    <w:name w:val="批注文字 Char"/>
    <w:basedOn w:val="a0"/>
    <w:link w:val="aa"/>
    <w:uiPriority w:val="99"/>
    <w:semiHidden/>
    <w:rsid w:val="000B2344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B2344"/>
    <w:rPr>
      <w:b/>
      <w:bCs/>
    </w:rPr>
  </w:style>
  <w:style w:type="character" w:customStyle="1" w:styleId="Char4">
    <w:name w:val="批注主题 Char"/>
    <w:link w:val="ab"/>
    <w:uiPriority w:val="99"/>
    <w:semiHidden/>
    <w:rsid w:val="000B2344"/>
    <w:rPr>
      <w:b/>
      <w:bCs/>
      <w:lang w:val="en-US"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596998"/>
  </w:style>
  <w:style w:type="paragraph" w:styleId="ac">
    <w:name w:val="Revision"/>
    <w:hidden/>
    <w:uiPriority w:val="99"/>
    <w:semiHidden/>
    <w:rsid w:val="00A26E0C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A808BD"/>
    <w:rPr>
      <w:color w:val="0000FF"/>
      <w:u w:val="single"/>
      <w:lang w:val="en-US"/>
    </w:rPr>
  </w:style>
  <w:style w:type="character" w:styleId="ae">
    <w:name w:val="FollowedHyperlink"/>
    <w:basedOn w:val="a0"/>
    <w:uiPriority w:val="99"/>
    <w:semiHidden/>
    <w:unhideWhenUsed/>
    <w:rsid w:val="000D0F4D"/>
    <w:rPr>
      <w:color w:val="800080"/>
      <w:u w:val="single"/>
      <w:lang w:val="en-US"/>
    </w:rPr>
  </w:style>
  <w:style w:type="numbering" w:customStyle="1" w:styleId="SectionList1">
    <w:name w:val="Section_List1"/>
    <w:basedOn w:val="a2"/>
    <w:uiPriority w:val="99"/>
    <w:rsid w:val="00CE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33C5E-75A9-4921-A5AD-A9CF6EE2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</Template>
  <TotalTime>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Stevens</dc:creator>
  <cp:keywords/>
  <cp:lastModifiedBy>caixia</cp:lastModifiedBy>
  <cp:revision>9</cp:revision>
  <cp:lastPrinted>2013-03-18T14:28:00Z</cp:lastPrinted>
  <dcterms:created xsi:type="dcterms:W3CDTF">2014-01-13T07:14:00Z</dcterms:created>
  <dcterms:modified xsi:type="dcterms:W3CDTF">2014-02-06T04:24:00Z</dcterms:modified>
</cp:coreProperties>
</file>