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D7" w:rsidRPr="00862F66" w:rsidRDefault="0088769D" w:rsidP="00FD4A68">
      <w:pPr>
        <w:pStyle w:val="LabTitle"/>
        <w:rPr>
          <w:rStyle w:val="LabTitleInstVersred"/>
          <w:b/>
          <w:color w:val="000000"/>
          <w:lang w:val="es-ES"/>
        </w:rPr>
      </w:pPr>
      <w:r w:rsidRPr="00DA7D1F">
        <w:rPr>
          <w:lang w:val="es-ES"/>
        </w:rPr>
        <w:t>¡Nos vendría muy bien un mapa!</w:t>
      </w:r>
    </w:p>
    <w:p w:rsidR="009D2C27" w:rsidRPr="00DA7D1F" w:rsidRDefault="0088769D" w:rsidP="0014219C">
      <w:pPr>
        <w:pStyle w:val="LabSection"/>
      </w:pPr>
      <w:proofErr w:type="spellStart"/>
      <w:r w:rsidRPr="00DA7D1F">
        <w:t>Objetivos</w:t>
      </w:r>
      <w:proofErr w:type="spellEnd"/>
    </w:p>
    <w:p w:rsidR="00554B4E" w:rsidRPr="00DA7D1F" w:rsidRDefault="0088769D" w:rsidP="009C77EE">
      <w:pPr>
        <w:pStyle w:val="BodyTextL25"/>
        <w:rPr>
          <w:b/>
          <w:lang w:val="es-ES"/>
        </w:rPr>
      </w:pPr>
      <w:r w:rsidRPr="00DA7D1F">
        <w:rPr>
          <w:b/>
          <w:lang w:val="es-ES"/>
        </w:rPr>
        <w:t>Describir los tres tipos de rutas que se llenan en una tabla de routing (incluir: conectada directamente, estática y dinámica).</w:t>
      </w:r>
    </w:p>
    <w:p w:rsidR="00C07FD9" w:rsidRPr="00DA7D1F" w:rsidRDefault="0088769D" w:rsidP="0014219C">
      <w:pPr>
        <w:pStyle w:val="LabSection"/>
      </w:pPr>
      <w:proofErr w:type="spellStart"/>
      <w:r w:rsidRPr="00DA7D1F">
        <w:t>Situación</w:t>
      </w:r>
      <w:proofErr w:type="spellEnd"/>
    </w:p>
    <w:p w:rsidR="009C77EE" w:rsidRPr="00DA7D1F" w:rsidRDefault="0088769D" w:rsidP="00F13F96">
      <w:pPr>
        <w:pStyle w:val="BodyTextL25"/>
      </w:pPr>
      <w:r w:rsidRPr="00DA7D1F">
        <w:rPr>
          <w:lang w:val="es-ES"/>
        </w:rPr>
        <w:t xml:space="preserve">Utilice las tablas de routing Ashland y Richmond que se muestran a continuación. Con la ayuda de un compañero de clase, diseñe una topología de la red a partir de la información de las tablas. </w:t>
      </w:r>
      <w:r w:rsidRPr="00DA7D1F">
        <w:t xml:space="preserve">Como </w:t>
      </w:r>
      <w:proofErr w:type="spellStart"/>
      <w:r w:rsidRPr="00DA7D1F">
        <w:t>ayuda</w:t>
      </w:r>
      <w:proofErr w:type="spellEnd"/>
      <w:r w:rsidRPr="00DA7D1F">
        <w:t xml:space="preserve"> </w:t>
      </w:r>
      <w:proofErr w:type="spellStart"/>
      <w:r w:rsidRPr="00DA7D1F">
        <w:t>para</w:t>
      </w:r>
      <w:proofErr w:type="spellEnd"/>
      <w:r w:rsidRPr="00DA7D1F">
        <w:t xml:space="preserve"> </w:t>
      </w:r>
      <w:proofErr w:type="spellStart"/>
      <w:r w:rsidRPr="00DA7D1F">
        <w:t>esta</w:t>
      </w:r>
      <w:proofErr w:type="spellEnd"/>
      <w:r w:rsidRPr="00DA7D1F">
        <w:t xml:space="preserve"> </w:t>
      </w:r>
      <w:proofErr w:type="spellStart"/>
      <w:r w:rsidRPr="00DA7D1F">
        <w:t>actividad</w:t>
      </w:r>
      <w:proofErr w:type="spellEnd"/>
      <w:r w:rsidRPr="00DA7D1F">
        <w:t xml:space="preserve">, </w:t>
      </w:r>
      <w:proofErr w:type="spellStart"/>
      <w:r w:rsidRPr="00DA7D1F">
        <w:t>siga</w:t>
      </w:r>
      <w:proofErr w:type="spellEnd"/>
      <w:r w:rsidRPr="00DA7D1F">
        <w:t xml:space="preserve"> </w:t>
      </w:r>
      <w:proofErr w:type="spellStart"/>
      <w:r w:rsidRPr="00DA7D1F">
        <w:t>estas</w:t>
      </w:r>
      <w:proofErr w:type="spellEnd"/>
      <w:r w:rsidRPr="00DA7D1F">
        <w:t xml:space="preserve"> </w:t>
      </w:r>
      <w:proofErr w:type="spellStart"/>
      <w:r w:rsidRPr="00DA7D1F">
        <w:t>pautas</w:t>
      </w:r>
      <w:proofErr w:type="spellEnd"/>
      <w:r w:rsidRPr="00DA7D1F">
        <w:t>:</w:t>
      </w:r>
    </w:p>
    <w:p w:rsidR="00F13F96" w:rsidRPr="00DA7D1F" w:rsidRDefault="0088769D" w:rsidP="009C77EE">
      <w:pPr>
        <w:pStyle w:val="Bulletlevel1"/>
        <w:rPr>
          <w:lang w:val="es-ES"/>
        </w:rPr>
      </w:pPr>
      <w:r w:rsidRPr="00DA7D1F">
        <w:rPr>
          <w:lang w:val="es-ES"/>
        </w:rPr>
        <w:t>Comience con el router Ashland: utilice su tabla de routing para identificar los puertos y las direcciones o redes IP.</w:t>
      </w:r>
    </w:p>
    <w:p w:rsidR="00236024" w:rsidRPr="00DA7D1F" w:rsidRDefault="0088769D" w:rsidP="009C77EE">
      <w:pPr>
        <w:pStyle w:val="Bulletlevel1"/>
        <w:rPr>
          <w:lang w:val="es-ES"/>
        </w:rPr>
      </w:pPr>
      <w:r w:rsidRPr="00DA7D1F">
        <w:rPr>
          <w:lang w:val="es-ES"/>
        </w:rPr>
        <w:t>Agregue el router Richmond: utilice su tabla de routing para identificar los puertos y las direcciones o redes IP.</w:t>
      </w:r>
    </w:p>
    <w:p w:rsidR="00F13F96" w:rsidRPr="00DA7D1F" w:rsidRDefault="0088769D" w:rsidP="009C77EE">
      <w:pPr>
        <w:pStyle w:val="Bulletlevel1"/>
        <w:rPr>
          <w:lang w:val="es-ES"/>
        </w:rPr>
      </w:pPr>
      <w:r w:rsidRPr="00DA7D1F">
        <w:rPr>
          <w:lang w:val="es-ES"/>
        </w:rPr>
        <w:t>Agregue cualquier otro dispositivo intermediario y cualquier otra terminal según lo especificado en las tablas.</w:t>
      </w:r>
    </w:p>
    <w:p w:rsidR="00236024" w:rsidRPr="00DA7D1F" w:rsidRDefault="0088769D" w:rsidP="00A57723">
      <w:pPr>
        <w:pStyle w:val="BodyTextL25"/>
        <w:rPr>
          <w:lang w:val="es-ES"/>
        </w:rPr>
      </w:pPr>
      <w:r w:rsidRPr="00DA7D1F">
        <w:rPr>
          <w:lang w:val="es-ES"/>
        </w:rPr>
        <w:t>Además, registre las respuestas de su grupo a las preguntas de reflexión proporcionadas con esta actividad.</w:t>
      </w:r>
    </w:p>
    <w:p w:rsidR="00A57723" w:rsidRPr="00DA7D1F" w:rsidRDefault="0088769D" w:rsidP="00A57723">
      <w:pPr>
        <w:pStyle w:val="BodyTextL25"/>
        <w:rPr>
          <w:lang w:val="es-ES"/>
        </w:rPr>
      </w:pPr>
      <w:r w:rsidRPr="00DA7D1F">
        <w:rPr>
          <w:lang w:val="es-ES"/>
        </w:rPr>
        <w:t>Esté preparado para compartir su trabajo con otro grupo o con la clase.</w:t>
      </w:r>
    </w:p>
    <w:p w:rsidR="009C77EE" w:rsidRPr="00DA7D1F" w:rsidRDefault="0088769D" w:rsidP="009C77EE">
      <w:pPr>
        <w:pStyle w:val="LabSection"/>
      </w:pPr>
      <w:proofErr w:type="spellStart"/>
      <w:r w:rsidRPr="00DA7D1F">
        <w:t>Recursos</w:t>
      </w:r>
      <w:proofErr w:type="spellEnd"/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10296"/>
      </w:tblGrid>
      <w:tr w:rsidR="00FD2438" w:rsidRPr="00DA7D1F" w:rsidTr="001E39CB">
        <w:trPr>
          <w:cantSplit/>
          <w:jc w:val="center"/>
        </w:trPr>
        <w:tc>
          <w:tcPr>
            <w:tcW w:w="10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855E53" w:rsidRPr="00DA7D1F" w:rsidRDefault="0088769D" w:rsidP="00855E53">
            <w:pPr>
              <w:pStyle w:val="CMDOutput"/>
            </w:pPr>
            <w:r w:rsidRPr="00DA7D1F">
              <w:t xml:space="preserve">Ashland&gt; </w:t>
            </w:r>
            <w:r w:rsidRPr="00DA7D1F">
              <w:rPr>
                <w:b/>
              </w:rPr>
              <w:t xml:space="preserve">show </w:t>
            </w:r>
            <w:proofErr w:type="spellStart"/>
            <w:r w:rsidRPr="00DA7D1F">
              <w:rPr>
                <w:b/>
              </w:rPr>
              <w:t>ip</w:t>
            </w:r>
            <w:proofErr w:type="spellEnd"/>
            <w:r w:rsidRPr="00DA7D1F">
              <w:rPr>
                <w:b/>
              </w:rPr>
              <w:t xml:space="preserve"> route</w:t>
            </w:r>
          </w:p>
          <w:p w:rsidR="00855E53" w:rsidRPr="00DA7D1F" w:rsidRDefault="0088769D" w:rsidP="00855E53">
            <w:pPr>
              <w:pStyle w:val="CMDOutput"/>
            </w:pPr>
            <w:r w:rsidRPr="00DA7D1F">
              <w:t>Codes: L - local, C - connected, S - static, R - RIP, M - mobile, B - BGP</w:t>
            </w:r>
          </w:p>
          <w:p w:rsidR="00855E53" w:rsidRPr="00DA7D1F" w:rsidRDefault="0088769D" w:rsidP="00855E53">
            <w:pPr>
              <w:pStyle w:val="CMDOutput"/>
              <w:rPr>
                <w:lang w:val="pt-BR"/>
              </w:rPr>
            </w:pPr>
            <w:r w:rsidRPr="00DA7D1F">
              <w:rPr>
                <w:lang w:val="pt-BR"/>
              </w:rPr>
              <w:t>D - EIGRP, EX - EIGRP external, O - OSPF, IA - OSPF inter area</w:t>
            </w:r>
          </w:p>
          <w:p w:rsidR="00855E53" w:rsidRPr="00DA7D1F" w:rsidRDefault="0088769D" w:rsidP="00855E53">
            <w:pPr>
              <w:pStyle w:val="CMDOutput"/>
              <w:rPr>
                <w:lang w:val="pt-BR"/>
              </w:rPr>
            </w:pPr>
            <w:r w:rsidRPr="00DA7D1F">
              <w:rPr>
                <w:lang w:val="pt-BR"/>
              </w:rPr>
              <w:t>N1 - OSPF NSSA external type 1, N2 - OSPF NSSA external type 2</w:t>
            </w:r>
          </w:p>
          <w:p w:rsidR="00855E53" w:rsidRPr="00DA7D1F" w:rsidRDefault="0088769D" w:rsidP="00855E53">
            <w:pPr>
              <w:pStyle w:val="CMDOutput"/>
              <w:rPr>
                <w:lang w:val="pt-BR"/>
              </w:rPr>
            </w:pPr>
            <w:r w:rsidRPr="00DA7D1F">
              <w:rPr>
                <w:lang w:val="pt-BR"/>
              </w:rPr>
              <w:t>E1 - OSPF external type 1, E2 - OSPF external type 2, E - EGP</w:t>
            </w:r>
          </w:p>
          <w:p w:rsidR="00855E53" w:rsidRPr="00DA7D1F" w:rsidRDefault="0088769D" w:rsidP="00855E53">
            <w:pPr>
              <w:pStyle w:val="CMDOutput"/>
            </w:pPr>
            <w:proofErr w:type="spellStart"/>
            <w:r w:rsidRPr="00DA7D1F">
              <w:t>i</w:t>
            </w:r>
            <w:proofErr w:type="spellEnd"/>
            <w:r w:rsidRPr="00DA7D1F">
              <w:t xml:space="preserve"> - IS-IS, L1 - IS-IS level-1, L2 - IS-IS level-2, </w:t>
            </w:r>
            <w:proofErr w:type="spellStart"/>
            <w:r w:rsidRPr="00DA7D1F">
              <w:t>ia</w:t>
            </w:r>
            <w:proofErr w:type="spellEnd"/>
            <w:r w:rsidRPr="00DA7D1F">
              <w:t xml:space="preserve"> - IS-IS inter area</w:t>
            </w:r>
          </w:p>
          <w:p w:rsidR="00855E53" w:rsidRPr="00DA7D1F" w:rsidRDefault="0088769D" w:rsidP="00855E53">
            <w:pPr>
              <w:pStyle w:val="CMDOutput"/>
            </w:pPr>
            <w:r w:rsidRPr="00DA7D1F">
              <w:t>* - candidate default, U - per-user static route, o - ODR</w:t>
            </w:r>
          </w:p>
          <w:p w:rsidR="00855E53" w:rsidRPr="00DA7D1F" w:rsidRDefault="0088769D" w:rsidP="00855E53">
            <w:pPr>
              <w:pStyle w:val="CMDOutput"/>
            </w:pPr>
            <w:r w:rsidRPr="00DA7D1F">
              <w:t>P - periodic downloaded static route</w:t>
            </w:r>
          </w:p>
          <w:p w:rsidR="00855E53" w:rsidRPr="00DA7D1F" w:rsidRDefault="009A584D" w:rsidP="00855E53">
            <w:pPr>
              <w:pStyle w:val="CMDOutput"/>
            </w:pPr>
          </w:p>
          <w:p w:rsidR="00855E53" w:rsidRPr="00DA7D1F" w:rsidRDefault="0088769D" w:rsidP="00855E53">
            <w:pPr>
              <w:pStyle w:val="CMDOutput"/>
            </w:pPr>
            <w:r w:rsidRPr="00DA7D1F">
              <w:t>Gateway of last resort is not set</w:t>
            </w:r>
          </w:p>
          <w:p w:rsidR="00855E53" w:rsidRPr="00DA7D1F" w:rsidRDefault="009A584D" w:rsidP="00855E53">
            <w:pPr>
              <w:pStyle w:val="CMDOutput"/>
            </w:pPr>
          </w:p>
          <w:p w:rsidR="00855E53" w:rsidRPr="00DA7D1F" w:rsidRDefault="0088769D" w:rsidP="00855E53">
            <w:pPr>
              <w:pStyle w:val="CMDOutput"/>
            </w:pPr>
            <w:r w:rsidRPr="00DA7D1F">
              <w:t xml:space="preserve">192.168.1.0/24 is variably </w:t>
            </w:r>
            <w:proofErr w:type="spellStart"/>
            <w:r w:rsidRPr="00DA7D1F">
              <w:t>subnetted</w:t>
            </w:r>
            <w:proofErr w:type="spellEnd"/>
            <w:r w:rsidRPr="00DA7D1F">
              <w:t>, 2 subnets, 2 masks</w:t>
            </w:r>
          </w:p>
          <w:p w:rsidR="00855E53" w:rsidRPr="00DA7D1F" w:rsidRDefault="0088769D" w:rsidP="00855E53">
            <w:pPr>
              <w:pStyle w:val="CMDOutput"/>
            </w:pPr>
            <w:r w:rsidRPr="00DA7D1F">
              <w:t>C 192.168.1.0/24 is directly connected, GigabitEthernet0/1</w:t>
            </w:r>
          </w:p>
          <w:p w:rsidR="00855E53" w:rsidRPr="00DA7D1F" w:rsidRDefault="0088769D" w:rsidP="00855E53">
            <w:pPr>
              <w:pStyle w:val="CMDOutput"/>
            </w:pPr>
            <w:r w:rsidRPr="00DA7D1F">
              <w:t>L 192.168.1.1/32 is directly connected, GigabitEthernet0/1</w:t>
            </w:r>
          </w:p>
          <w:p w:rsidR="00855E53" w:rsidRPr="00DA7D1F" w:rsidRDefault="0088769D" w:rsidP="00855E53">
            <w:pPr>
              <w:pStyle w:val="CMDOutput"/>
            </w:pPr>
            <w:r w:rsidRPr="00DA7D1F">
              <w:t xml:space="preserve">192.168.2.0/24 is variably </w:t>
            </w:r>
            <w:proofErr w:type="spellStart"/>
            <w:r w:rsidRPr="00DA7D1F">
              <w:t>subnetted</w:t>
            </w:r>
            <w:proofErr w:type="spellEnd"/>
            <w:r w:rsidRPr="00DA7D1F">
              <w:t>, 2 subnets, 2 masks</w:t>
            </w:r>
          </w:p>
          <w:p w:rsidR="00855E53" w:rsidRPr="00DA7D1F" w:rsidRDefault="0088769D" w:rsidP="00855E53">
            <w:pPr>
              <w:pStyle w:val="CMDOutput"/>
            </w:pPr>
            <w:r w:rsidRPr="00DA7D1F">
              <w:t>C 192.168.2.0/24 is directly connected, Serial0/0/0</w:t>
            </w:r>
          </w:p>
          <w:p w:rsidR="00855E53" w:rsidRPr="00DA7D1F" w:rsidRDefault="0088769D" w:rsidP="00855E53">
            <w:pPr>
              <w:pStyle w:val="CMDOutput"/>
            </w:pPr>
            <w:r w:rsidRPr="00DA7D1F">
              <w:t>L 192.168.2.1/32 is directly connected, Serial0/0/0</w:t>
            </w:r>
          </w:p>
          <w:p w:rsidR="00855E53" w:rsidRPr="00DA7D1F" w:rsidRDefault="0088769D" w:rsidP="00855E53">
            <w:pPr>
              <w:pStyle w:val="CMDOutput"/>
            </w:pPr>
            <w:r w:rsidRPr="00DA7D1F">
              <w:t>D 192.168.3.0/24 [90/2170368] via 192.168.4.2, 01:53:50, GigabitEthernet0/0</w:t>
            </w:r>
          </w:p>
          <w:p w:rsidR="00855E53" w:rsidRPr="00DA7D1F" w:rsidRDefault="0088769D" w:rsidP="00855E53">
            <w:pPr>
              <w:pStyle w:val="CMDOutput"/>
            </w:pPr>
            <w:r w:rsidRPr="00DA7D1F">
              <w:t xml:space="preserve">192.168.4.0/24 is variably </w:t>
            </w:r>
            <w:proofErr w:type="spellStart"/>
            <w:r w:rsidRPr="00DA7D1F">
              <w:t>subnetted</w:t>
            </w:r>
            <w:proofErr w:type="spellEnd"/>
            <w:r w:rsidRPr="00DA7D1F">
              <w:t>, 2 subnets, 2 masks</w:t>
            </w:r>
          </w:p>
          <w:p w:rsidR="00855E53" w:rsidRPr="00DA7D1F" w:rsidRDefault="0088769D" w:rsidP="00855E53">
            <w:pPr>
              <w:pStyle w:val="CMDOutput"/>
            </w:pPr>
            <w:r w:rsidRPr="00DA7D1F">
              <w:t>C 192.168.4.0/24 is directly connected, GigabitEthernet0/0</w:t>
            </w:r>
          </w:p>
          <w:p w:rsidR="00855E53" w:rsidRPr="00DA7D1F" w:rsidRDefault="0088769D" w:rsidP="00855E53">
            <w:pPr>
              <w:pStyle w:val="CMDOutput"/>
            </w:pPr>
            <w:r w:rsidRPr="00DA7D1F">
              <w:t>L 192.168.4.1/32 is directly connected, GigabitEthernet0/0</w:t>
            </w:r>
          </w:p>
          <w:p w:rsidR="00855E53" w:rsidRPr="00DA7D1F" w:rsidRDefault="0088769D" w:rsidP="00855E53">
            <w:pPr>
              <w:pStyle w:val="CMDOutput"/>
              <w:rPr>
                <w:lang w:val="pt-BR"/>
              </w:rPr>
            </w:pPr>
            <w:r w:rsidRPr="00DA7D1F">
              <w:rPr>
                <w:lang w:val="pt-BR"/>
              </w:rPr>
              <w:t>D 192.168.5.0/24 [90/3072] via 192.168.4.2, 01:59:14, GigabitEthernet0/0</w:t>
            </w:r>
          </w:p>
          <w:p w:rsidR="00855E53" w:rsidRPr="00DA7D1F" w:rsidRDefault="0088769D" w:rsidP="00855E53">
            <w:pPr>
              <w:pStyle w:val="CMDOutput"/>
              <w:rPr>
                <w:lang w:val="pt-BR"/>
              </w:rPr>
            </w:pPr>
            <w:r w:rsidRPr="00DA7D1F">
              <w:rPr>
                <w:lang w:val="pt-BR"/>
              </w:rPr>
              <w:t>S 192.168.6.0/24 [1/0] via 192.168.2.2</w:t>
            </w:r>
          </w:p>
          <w:p w:rsidR="00FD2438" w:rsidRPr="00DA7D1F" w:rsidRDefault="0088769D" w:rsidP="00855E53">
            <w:pPr>
              <w:pStyle w:val="CMDOutput"/>
            </w:pPr>
            <w:r w:rsidRPr="00DA7D1F">
              <w:t>Ashland&gt;</w:t>
            </w:r>
          </w:p>
        </w:tc>
      </w:tr>
    </w:tbl>
    <w:p w:rsidR="009C77EE" w:rsidRPr="00DA7D1F" w:rsidRDefault="009A584D" w:rsidP="009C77EE">
      <w:pPr>
        <w:pStyle w:val="BodyText1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10296"/>
      </w:tblGrid>
      <w:tr w:rsidR="00855E53" w:rsidRPr="00DA7D1F" w:rsidTr="001E39CB">
        <w:trPr>
          <w:cantSplit/>
          <w:jc w:val="center"/>
        </w:trPr>
        <w:tc>
          <w:tcPr>
            <w:tcW w:w="10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855E53" w:rsidRPr="00DA7D1F" w:rsidRDefault="0088769D" w:rsidP="00855E53">
            <w:pPr>
              <w:pStyle w:val="CMDOutput"/>
              <w:rPr>
                <w:color w:val="000000"/>
              </w:rPr>
            </w:pPr>
            <w:r w:rsidRPr="00DA7D1F">
              <w:rPr>
                <w:color w:val="000000"/>
              </w:rPr>
              <w:lastRenderedPageBreak/>
              <w:t xml:space="preserve">Richmond&gt; </w:t>
            </w:r>
            <w:r w:rsidRPr="00DA7D1F">
              <w:rPr>
                <w:b/>
                <w:color w:val="000000"/>
              </w:rPr>
              <w:t xml:space="preserve">show </w:t>
            </w:r>
            <w:proofErr w:type="spellStart"/>
            <w:r w:rsidRPr="00DA7D1F">
              <w:rPr>
                <w:b/>
                <w:color w:val="000000"/>
              </w:rPr>
              <w:t>ip</w:t>
            </w:r>
            <w:proofErr w:type="spellEnd"/>
            <w:r w:rsidRPr="00DA7D1F">
              <w:rPr>
                <w:b/>
                <w:color w:val="000000"/>
              </w:rPr>
              <w:t xml:space="preserve"> route</w:t>
            </w:r>
          </w:p>
          <w:p w:rsidR="00855E53" w:rsidRPr="00DA7D1F" w:rsidRDefault="0088769D" w:rsidP="00855E53">
            <w:pPr>
              <w:pStyle w:val="CMDOutput"/>
              <w:rPr>
                <w:color w:val="000000"/>
              </w:rPr>
            </w:pPr>
            <w:r w:rsidRPr="00DA7D1F">
              <w:rPr>
                <w:color w:val="000000"/>
              </w:rPr>
              <w:t>Codes: L - local, C - connected, S - static, R - RIP, M - mobile, B - BGP</w:t>
            </w:r>
          </w:p>
          <w:p w:rsidR="00855E53" w:rsidRPr="00DA7D1F" w:rsidRDefault="0088769D" w:rsidP="00855E53">
            <w:pPr>
              <w:pStyle w:val="CMDOutput"/>
              <w:rPr>
                <w:color w:val="000000"/>
                <w:lang w:val="pt-BR"/>
              </w:rPr>
            </w:pPr>
            <w:r w:rsidRPr="00DA7D1F">
              <w:rPr>
                <w:color w:val="000000"/>
                <w:lang w:val="pt-BR"/>
              </w:rPr>
              <w:t>D - EIGRP, EX - EIGRP external, O - OSPF, IA - OSPF inter area</w:t>
            </w:r>
          </w:p>
          <w:p w:rsidR="00855E53" w:rsidRPr="00DA7D1F" w:rsidRDefault="0088769D" w:rsidP="00855E53">
            <w:pPr>
              <w:pStyle w:val="CMDOutput"/>
              <w:rPr>
                <w:color w:val="000000"/>
                <w:lang w:val="pt-BR"/>
              </w:rPr>
            </w:pPr>
            <w:r w:rsidRPr="00DA7D1F">
              <w:rPr>
                <w:color w:val="000000"/>
                <w:lang w:val="pt-BR"/>
              </w:rPr>
              <w:t>N1 - OSPF NSSA external type 1, N2 - OSPF NSSA external type 2</w:t>
            </w:r>
          </w:p>
          <w:p w:rsidR="00855E53" w:rsidRPr="00DA7D1F" w:rsidRDefault="0088769D" w:rsidP="00855E53">
            <w:pPr>
              <w:pStyle w:val="CMDOutput"/>
              <w:rPr>
                <w:color w:val="000000"/>
                <w:lang w:val="pt-BR"/>
              </w:rPr>
            </w:pPr>
            <w:r w:rsidRPr="00DA7D1F">
              <w:rPr>
                <w:color w:val="000000"/>
                <w:lang w:val="pt-BR"/>
              </w:rPr>
              <w:t>E1 - OSPF external type 1, E2 - OSPF external type 2, E - EGP</w:t>
            </w:r>
          </w:p>
          <w:p w:rsidR="00855E53" w:rsidRPr="00DA7D1F" w:rsidRDefault="0088769D" w:rsidP="00855E53">
            <w:pPr>
              <w:pStyle w:val="CMDOutput"/>
              <w:rPr>
                <w:color w:val="000000"/>
              </w:rPr>
            </w:pPr>
            <w:proofErr w:type="spellStart"/>
            <w:r w:rsidRPr="00DA7D1F">
              <w:rPr>
                <w:color w:val="000000"/>
              </w:rPr>
              <w:t>i</w:t>
            </w:r>
            <w:proofErr w:type="spellEnd"/>
            <w:r w:rsidRPr="00DA7D1F">
              <w:rPr>
                <w:color w:val="000000"/>
              </w:rPr>
              <w:t xml:space="preserve"> - IS-IS, L1 - IS-IS level-1, L2 - IS-IS level-2, </w:t>
            </w:r>
            <w:proofErr w:type="spellStart"/>
            <w:r w:rsidRPr="00DA7D1F">
              <w:rPr>
                <w:color w:val="000000"/>
              </w:rPr>
              <w:t>ia</w:t>
            </w:r>
            <w:proofErr w:type="spellEnd"/>
            <w:r w:rsidRPr="00DA7D1F">
              <w:rPr>
                <w:color w:val="000000"/>
              </w:rPr>
              <w:t xml:space="preserve"> - IS-IS inter area</w:t>
            </w:r>
          </w:p>
          <w:p w:rsidR="00855E53" w:rsidRPr="00DA7D1F" w:rsidRDefault="0088769D" w:rsidP="00855E53">
            <w:pPr>
              <w:pStyle w:val="CMDOutput"/>
              <w:rPr>
                <w:color w:val="000000"/>
              </w:rPr>
            </w:pPr>
            <w:r w:rsidRPr="00DA7D1F">
              <w:rPr>
                <w:color w:val="000000"/>
              </w:rPr>
              <w:t>* - candidate default, U - per-user static route, o - ODR</w:t>
            </w:r>
          </w:p>
          <w:p w:rsidR="00855E53" w:rsidRPr="00DA7D1F" w:rsidRDefault="0088769D" w:rsidP="00855E53">
            <w:pPr>
              <w:pStyle w:val="CMDOutput"/>
              <w:rPr>
                <w:color w:val="000000"/>
              </w:rPr>
            </w:pPr>
            <w:r w:rsidRPr="00DA7D1F">
              <w:rPr>
                <w:color w:val="000000"/>
              </w:rPr>
              <w:t>P - periodic downloaded static route</w:t>
            </w:r>
          </w:p>
          <w:p w:rsidR="00855E53" w:rsidRPr="00DA7D1F" w:rsidRDefault="009A584D" w:rsidP="00855E53">
            <w:pPr>
              <w:pStyle w:val="CMDOutput"/>
              <w:rPr>
                <w:color w:val="000000"/>
              </w:rPr>
            </w:pPr>
          </w:p>
          <w:p w:rsidR="00855E53" w:rsidRPr="00DA7D1F" w:rsidRDefault="0088769D" w:rsidP="00855E53">
            <w:pPr>
              <w:pStyle w:val="CMDOutput"/>
              <w:rPr>
                <w:color w:val="000000"/>
              </w:rPr>
            </w:pPr>
            <w:r w:rsidRPr="00DA7D1F">
              <w:rPr>
                <w:color w:val="000000"/>
              </w:rPr>
              <w:t>Gateway of last resort is not set</w:t>
            </w:r>
          </w:p>
          <w:p w:rsidR="00855E53" w:rsidRPr="00DA7D1F" w:rsidRDefault="009A584D" w:rsidP="00855E53">
            <w:pPr>
              <w:pStyle w:val="CMDOutput"/>
              <w:rPr>
                <w:color w:val="000000"/>
              </w:rPr>
            </w:pPr>
          </w:p>
          <w:p w:rsidR="00855E53" w:rsidRPr="00DA7D1F" w:rsidRDefault="0088769D" w:rsidP="00855E53">
            <w:pPr>
              <w:pStyle w:val="CMDOutput"/>
              <w:rPr>
                <w:color w:val="000000"/>
                <w:lang w:val="pt-BR"/>
              </w:rPr>
            </w:pPr>
            <w:r w:rsidRPr="00DA7D1F">
              <w:rPr>
                <w:color w:val="000000"/>
                <w:lang w:val="pt-BR"/>
              </w:rPr>
              <w:t>S 192.168.1.0/24 [1/0] via 192.168.3.1</w:t>
            </w:r>
          </w:p>
          <w:p w:rsidR="00855E53" w:rsidRPr="00DA7D1F" w:rsidRDefault="0088769D" w:rsidP="00855E53">
            <w:pPr>
              <w:pStyle w:val="CMDOutput"/>
              <w:rPr>
                <w:color w:val="000000"/>
                <w:lang w:val="pt-BR"/>
              </w:rPr>
            </w:pPr>
            <w:r w:rsidRPr="00DA7D1F">
              <w:rPr>
                <w:color w:val="000000"/>
                <w:lang w:val="pt-BR"/>
              </w:rPr>
              <w:t>D 192.168.2.0/24 [90/2170368] via 192.168.5.2, 01:55:09, GigabitEthernet0/1</w:t>
            </w:r>
          </w:p>
          <w:p w:rsidR="00855E53" w:rsidRPr="00DA7D1F" w:rsidRDefault="0088769D" w:rsidP="00855E53">
            <w:pPr>
              <w:pStyle w:val="CMDOutput"/>
              <w:rPr>
                <w:color w:val="000000"/>
              </w:rPr>
            </w:pPr>
            <w:r w:rsidRPr="00DA7D1F">
              <w:rPr>
                <w:color w:val="000000"/>
              </w:rPr>
              <w:t xml:space="preserve">192.168.3.0/24 is variably </w:t>
            </w:r>
            <w:proofErr w:type="spellStart"/>
            <w:r w:rsidRPr="00DA7D1F">
              <w:rPr>
                <w:color w:val="000000"/>
              </w:rPr>
              <w:t>subnetted</w:t>
            </w:r>
            <w:proofErr w:type="spellEnd"/>
            <w:r w:rsidRPr="00DA7D1F">
              <w:rPr>
                <w:color w:val="000000"/>
              </w:rPr>
              <w:t>, 2 subnets, 2 masks</w:t>
            </w:r>
          </w:p>
          <w:p w:rsidR="00855E53" w:rsidRPr="00DA7D1F" w:rsidRDefault="0088769D" w:rsidP="00855E53">
            <w:pPr>
              <w:pStyle w:val="CMDOutput"/>
              <w:rPr>
                <w:color w:val="000000"/>
              </w:rPr>
            </w:pPr>
            <w:r w:rsidRPr="00DA7D1F">
              <w:rPr>
                <w:color w:val="000000"/>
              </w:rPr>
              <w:t>C 192.168.3.0/24 is directly connected, Serial0/0/0</w:t>
            </w:r>
          </w:p>
          <w:p w:rsidR="00855E53" w:rsidRPr="00DA7D1F" w:rsidRDefault="0088769D" w:rsidP="00855E53">
            <w:pPr>
              <w:pStyle w:val="CMDOutput"/>
              <w:rPr>
                <w:color w:val="000000"/>
              </w:rPr>
            </w:pPr>
            <w:r w:rsidRPr="00DA7D1F">
              <w:rPr>
                <w:color w:val="000000"/>
              </w:rPr>
              <w:t>L 192.168.3.2/32 is directly connected, Serial0/0/0</w:t>
            </w:r>
          </w:p>
          <w:p w:rsidR="00855E53" w:rsidRPr="00DA7D1F" w:rsidRDefault="0088769D" w:rsidP="00855E53">
            <w:pPr>
              <w:pStyle w:val="CMDOutput"/>
              <w:rPr>
                <w:color w:val="000000"/>
              </w:rPr>
            </w:pPr>
            <w:r w:rsidRPr="00DA7D1F">
              <w:rPr>
                <w:color w:val="000000"/>
              </w:rPr>
              <w:t>D 192.168.4.0/24 [90/3072] via 192.168.5.2, 01:55:09, GigabitEthernet0/1</w:t>
            </w:r>
          </w:p>
          <w:p w:rsidR="00855E53" w:rsidRPr="00DA7D1F" w:rsidRDefault="0088769D" w:rsidP="00855E53">
            <w:pPr>
              <w:pStyle w:val="CMDOutput"/>
              <w:rPr>
                <w:color w:val="000000"/>
              </w:rPr>
            </w:pPr>
            <w:r w:rsidRPr="00DA7D1F">
              <w:rPr>
                <w:color w:val="000000"/>
              </w:rPr>
              <w:t xml:space="preserve">192.168.5.0/24 is variably </w:t>
            </w:r>
            <w:proofErr w:type="spellStart"/>
            <w:r w:rsidRPr="00DA7D1F">
              <w:rPr>
                <w:color w:val="000000"/>
              </w:rPr>
              <w:t>subnetted</w:t>
            </w:r>
            <w:proofErr w:type="spellEnd"/>
            <w:r w:rsidRPr="00DA7D1F">
              <w:rPr>
                <w:color w:val="000000"/>
              </w:rPr>
              <w:t>, 2 subnets, 2 masks</w:t>
            </w:r>
          </w:p>
          <w:p w:rsidR="00855E53" w:rsidRPr="00DA7D1F" w:rsidRDefault="0088769D" w:rsidP="00855E53">
            <w:pPr>
              <w:pStyle w:val="CMDOutput"/>
              <w:rPr>
                <w:color w:val="000000"/>
              </w:rPr>
            </w:pPr>
            <w:r w:rsidRPr="00DA7D1F">
              <w:rPr>
                <w:color w:val="000000"/>
              </w:rPr>
              <w:t>C 192.168.5.0/24 is directly connected, GigabitEthernet0/1</w:t>
            </w:r>
          </w:p>
          <w:p w:rsidR="00855E53" w:rsidRPr="00DA7D1F" w:rsidRDefault="0088769D" w:rsidP="00855E53">
            <w:pPr>
              <w:pStyle w:val="CMDOutput"/>
              <w:rPr>
                <w:color w:val="000000"/>
              </w:rPr>
            </w:pPr>
            <w:r w:rsidRPr="00DA7D1F">
              <w:rPr>
                <w:color w:val="000000"/>
              </w:rPr>
              <w:t>L 192.168.5.1/32 is directly connected, GigabitEthernet0/1</w:t>
            </w:r>
          </w:p>
          <w:p w:rsidR="00855E53" w:rsidRPr="00DA7D1F" w:rsidRDefault="0088769D" w:rsidP="00855E53">
            <w:pPr>
              <w:pStyle w:val="CMDOutput"/>
              <w:rPr>
                <w:color w:val="000000"/>
              </w:rPr>
            </w:pPr>
            <w:r w:rsidRPr="00DA7D1F">
              <w:rPr>
                <w:color w:val="000000"/>
              </w:rPr>
              <w:t xml:space="preserve">192.168.6.0/24 is variably </w:t>
            </w:r>
            <w:proofErr w:type="spellStart"/>
            <w:r w:rsidRPr="00DA7D1F">
              <w:rPr>
                <w:color w:val="000000"/>
              </w:rPr>
              <w:t>subnetted</w:t>
            </w:r>
            <w:proofErr w:type="spellEnd"/>
            <w:r w:rsidRPr="00DA7D1F">
              <w:rPr>
                <w:color w:val="000000"/>
              </w:rPr>
              <w:t>, 2 subnets, 2 masks</w:t>
            </w:r>
          </w:p>
          <w:p w:rsidR="00855E53" w:rsidRPr="00DA7D1F" w:rsidRDefault="0088769D" w:rsidP="00855E53">
            <w:pPr>
              <w:pStyle w:val="CMDOutput"/>
              <w:rPr>
                <w:color w:val="000000"/>
              </w:rPr>
            </w:pPr>
            <w:r w:rsidRPr="00DA7D1F">
              <w:rPr>
                <w:color w:val="000000"/>
              </w:rPr>
              <w:t>C 192.168.6.0/24 is directly connected, GigabitEthernet0/0</w:t>
            </w:r>
          </w:p>
          <w:p w:rsidR="00855E53" w:rsidRPr="00DA7D1F" w:rsidRDefault="0088769D" w:rsidP="00855E53">
            <w:pPr>
              <w:pStyle w:val="CMDOutput"/>
              <w:rPr>
                <w:color w:val="000000"/>
              </w:rPr>
            </w:pPr>
            <w:r w:rsidRPr="00DA7D1F">
              <w:rPr>
                <w:color w:val="000000"/>
              </w:rPr>
              <w:t>L 192.168.6.1/32 is directly connected, GigabitEthernet0/0</w:t>
            </w:r>
          </w:p>
          <w:p w:rsidR="00FD2438" w:rsidRPr="00DA7D1F" w:rsidRDefault="0088769D" w:rsidP="00855E53">
            <w:pPr>
              <w:pStyle w:val="CMDOutput"/>
            </w:pPr>
            <w:r w:rsidRPr="00DA7D1F">
              <w:rPr>
                <w:color w:val="000000"/>
              </w:rPr>
              <w:t>Richmond&gt;</w:t>
            </w:r>
          </w:p>
        </w:tc>
      </w:tr>
    </w:tbl>
    <w:p w:rsidR="00853418" w:rsidRPr="00DA7D1F" w:rsidRDefault="00DA7D1F" w:rsidP="00024EE5">
      <w:pPr>
        <w:pStyle w:val="LabSection"/>
        <w:rPr>
          <w:color w:val="FF0000"/>
          <w:highlight w:val="yellow"/>
        </w:rPr>
      </w:pPr>
      <w:proofErr w:type="spellStart"/>
      <w:r>
        <w:t>Reflexión</w:t>
      </w:r>
      <w:proofErr w:type="spellEnd"/>
    </w:p>
    <w:p w:rsidR="008636E2" w:rsidRPr="008636E2" w:rsidRDefault="0088769D" w:rsidP="00165C65">
      <w:pPr>
        <w:pStyle w:val="ReflectionQ"/>
        <w:rPr>
          <w:rFonts w:hint="eastAsia"/>
          <w:shd w:val="clear" w:color="auto" w:fill="BFBFBF"/>
          <w:lang w:val="es-ES"/>
        </w:rPr>
      </w:pPr>
      <w:r w:rsidRPr="00DA7D1F">
        <w:rPr>
          <w:lang w:val="es-ES"/>
        </w:rPr>
        <w:t>¿Cuántas rutas conectadas directamente se enumeran en el router Ashland? ¿Qué letra representa una conexión directa a una red en una tabla de routing?</w:t>
      </w:r>
      <w:r w:rsidRPr="00DA7D1F">
        <w:rPr>
          <w:lang w:val="es-ES"/>
        </w:rPr>
        <w:br/>
        <w:t>_______________________________________________________________________________________</w:t>
      </w:r>
    </w:p>
    <w:p w:rsidR="008636E2" w:rsidRPr="008636E2" w:rsidRDefault="0088769D" w:rsidP="004F5926">
      <w:pPr>
        <w:pStyle w:val="ReflectionQ"/>
        <w:rPr>
          <w:rFonts w:hint="eastAsia"/>
          <w:shd w:val="clear" w:color="auto" w:fill="BFBFBF"/>
          <w:lang w:val="es-ES"/>
        </w:rPr>
      </w:pPr>
      <w:r w:rsidRPr="00DA7D1F">
        <w:rPr>
          <w:lang w:val="es-ES"/>
        </w:rPr>
        <w:t>Busque la ruta a la red 192.168.6.0/24. ¿Qué tipo de ruta es esta? ¿La detectó dinámicamente el router Ashland o la configuró de forma manual un administrador de red en el router Ashland?</w:t>
      </w:r>
    </w:p>
    <w:p w:rsidR="008636E2" w:rsidRPr="008636E2" w:rsidRDefault="0088769D" w:rsidP="008636E2">
      <w:pPr>
        <w:pStyle w:val="ReflectionQ"/>
        <w:numPr>
          <w:ilvl w:val="0"/>
          <w:numId w:val="0"/>
        </w:numPr>
        <w:ind w:firstLine="360"/>
        <w:rPr>
          <w:rFonts w:hint="eastAsia"/>
          <w:shd w:val="clear" w:color="auto" w:fill="BFBFBF"/>
          <w:lang w:val="es-ES"/>
        </w:rPr>
      </w:pPr>
      <w:r w:rsidRPr="00DA7D1F">
        <w:rPr>
          <w:lang w:val="es-ES"/>
        </w:rPr>
        <w:t>_______________________________________________________________________________________</w:t>
      </w:r>
    </w:p>
    <w:p w:rsidR="008636E2" w:rsidRPr="008636E2" w:rsidRDefault="0088769D" w:rsidP="00E63217">
      <w:pPr>
        <w:pStyle w:val="ReflectionQ"/>
        <w:rPr>
          <w:rFonts w:ascii="Courier New" w:hAnsi="Courier New" w:hint="eastAsia"/>
          <w:color w:val="000000"/>
          <w:shd w:val="clear" w:color="auto" w:fill="BFBFBF"/>
          <w:lang w:val="es-ES"/>
        </w:rPr>
      </w:pPr>
      <w:r w:rsidRPr="00DA7D1F">
        <w:rPr>
          <w:lang w:val="es-ES"/>
        </w:rPr>
        <w:t>Si deseara configurar una ruta predeterminada (ruta estática) a cualquier red desde el router Ashland y quisiera enviar todos los datos a 192.168.2.2 (el siguiente salto) para fines de routing, ¿cómo la escribiría?</w:t>
      </w:r>
    </w:p>
    <w:p w:rsidR="008636E2" w:rsidRPr="008636E2" w:rsidRDefault="0088769D" w:rsidP="008636E2">
      <w:pPr>
        <w:pStyle w:val="ReflectionQ"/>
        <w:numPr>
          <w:ilvl w:val="0"/>
          <w:numId w:val="0"/>
        </w:numPr>
        <w:ind w:firstLine="360"/>
        <w:rPr>
          <w:rFonts w:ascii="Courier New" w:hAnsi="Courier New" w:hint="eastAsia"/>
          <w:color w:val="000000"/>
          <w:shd w:val="clear" w:color="auto" w:fill="BFBFBF"/>
          <w:lang w:val="es-ES"/>
        </w:rPr>
      </w:pPr>
      <w:r w:rsidRPr="008636E2">
        <w:rPr>
          <w:lang w:val="es-ES"/>
        </w:rPr>
        <w:t>_______________________________________________________________________________________</w:t>
      </w:r>
    </w:p>
    <w:p w:rsidR="004F5926" w:rsidRPr="00DA7D1F" w:rsidRDefault="0088769D" w:rsidP="00E63217">
      <w:pPr>
        <w:pStyle w:val="ReflectionQ"/>
        <w:rPr>
          <w:rFonts w:cs="Arial"/>
          <w:szCs w:val="20"/>
          <w:lang w:val="es-ES"/>
        </w:rPr>
      </w:pPr>
      <w:r w:rsidRPr="00DA7D1F">
        <w:rPr>
          <w:szCs w:val="20"/>
          <w:lang w:val="es-ES"/>
        </w:rPr>
        <w:t>Si deseara configurar una ruta predeterminada (ruta estática) a cualquier red desde el router Ashland y quisiera enviar todos los datos a través de la interfaz de salida, ¿cómo la escribiría?</w:t>
      </w:r>
    </w:p>
    <w:p w:rsidR="008636E2" w:rsidRPr="008A08E3" w:rsidRDefault="008636E2" w:rsidP="008636E2">
      <w:pPr>
        <w:pStyle w:val="ReflectionQ"/>
        <w:numPr>
          <w:ilvl w:val="0"/>
          <w:numId w:val="0"/>
        </w:numPr>
        <w:ind w:left="360"/>
        <w:rPr>
          <w:rStyle w:val="DevConfigGray"/>
        </w:rPr>
      </w:pPr>
      <w:r w:rsidRPr="008A08E3">
        <w:t>________________________________________________________</w:t>
      </w:r>
      <w:r>
        <w:t>_______________________________</w:t>
      </w:r>
    </w:p>
    <w:p w:rsidR="00433CDB" w:rsidRPr="00433CDB" w:rsidRDefault="0088769D" w:rsidP="00A57723">
      <w:pPr>
        <w:pStyle w:val="ReflectionQ"/>
        <w:rPr>
          <w:rFonts w:hint="eastAsia"/>
          <w:shd w:val="clear" w:color="auto" w:fill="BFBFBF"/>
          <w:lang w:val="es-ES"/>
        </w:rPr>
      </w:pPr>
      <w:r w:rsidRPr="00DA7D1F">
        <w:rPr>
          <w:lang w:val="es-ES"/>
        </w:rPr>
        <w:t>¿En qué ocasiones elegiría usar routing estático,</w:t>
      </w:r>
      <w:bookmarkStart w:id="0" w:name="_GoBack"/>
      <w:bookmarkEnd w:id="0"/>
      <w:r w:rsidRPr="00DA7D1F">
        <w:rPr>
          <w:lang w:val="es-ES"/>
        </w:rPr>
        <w:t xml:space="preserve"> en vez de permitir que el routing dinámico se encargue de las rutas de routing?</w:t>
      </w:r>
    </w:p>
    <w:p w:rsidR="00FB6246" w:rsidRPr="00DA7D1F" w:rsidRDefault="00FB6246" w:rsidP="00FB6246">
      <w:pPr>
        <w:pStyle w:val="ReflectionQ"/>
        <w:numPr>
          <w:ilvl w:val="0"/>
          <w:numId w:val="0"/>
        </w:numPr>
        <w:ind w:firstLine="360"/>
        <w:rPr>
          <w:rStyle w:val="AnswerGray"/>
          <w:shd w:val="clear" w:color="auto" w:fill="BFBFBF"/>
          <w:lang w:val="es-ES"/>
        </w:rPr>
      </w:pPr>
      <w:r w:rsidRPr="00DA7D1F">
        <w:rPr>
          <w:lang w:val="es-ES"/>
        </w:rPr>
        <w:t>_______________________________________________________________________________________</w:t>
      </w:r>
    </w:p>
    <w:p w:rsidR="00FB6246" w:rsidRPr="00DA7D1F" w:rsidRDefault="00FB6246" w:rsidP="00FB6246">
      <w:pPr>
        <w:pStyle w:val="ReflectionQ"/>
        <w:numPr>
          <w:ilvl w:val="0"/>
          <w:numId w:val="0"/>
        </w:numPr>
        <w:ind w:firstLine="360"/>
        <w:rPr>
          <w:rStyle w:val="AnswerGray"/>
          <w:shd w:val="clear" w:color="auto" w:fill="BFBFBF"/>
          <w:lang w:val="es-ES"/>
        </w:rPr>
      </w:pPr>
      <w:r w:rsidRPr="00DA7D1F">
        <w:rPr>
          <w:lang w:val="es-ES"/>
        </w:rPr>
        <w:t>_______________________________________________________________________________________</w:t>
      </w:r>
    </w:p>
    <w:p w:rsidR="004F0D94" w:rsidRPr="00DA7D1F" w:rsidRDefault="0088769D" w:rsidP="00433CDB">
      <w:pPr>
        <w:pStyle w:val="ReflectionQ"/>
        <w:numPr>
          <w:ilvl w:val="0"/>
          <w:numId w:val="0"/>
        </w:numPr>
        <w:ind w:firstLine="360"/>
        <w:rPr>
          <w:rStyle w:val="AnswerGray"/>
          <w:shd w:val="clear" w:color="auto" w:fill="BFBFBF"/>
          <w:lang w:val="es-ES"/>
        </w:rPr>
      </w:pPr>
      <w:r w:rsidRPr="00DA7D1F">
        <w:rPr>
          <w:lang w:val="es-ES"/>
        </w:rPr>
        <w:t>_______________________________________________________________________________________</w:t>
      </w:r>
    </w:p>
    <w:p w:rsidR="004F5926" w:rsidRPr="00DA7D1F" w:rsidRDefault="0088769D" w:rsidP="004F0D94">
      <w:pPr>
        <w:pStyle w:val="ReflectionQ"/>
        <w:rPr>
          <w:lang w:val="es-ES"/>
        </w:rPr>
      </w:pPr>
      <w:r w:rsidRPr="00DA7D1F">
        <w:rPr>
          <w:lang w:val="es-ES"/>
        </w:rPr>
        <w:t>¿Qué significa la L en el lado izquierdo de la tabla de routing?</w:t>
      </w:r>
    </w:p>
    <w:p w:rsidR="00696F01" w:rsidRPr="00FB6246" w:rsidRDefault="0088769D" w:rsidP="00FB6246">
      <w:pPr>
        <w:pStyle w:val="ReflectionQ"/>
        <w:numPr>
          <w:ilvl w:val="0"/>
          <w:numId w:val="0"/>
        </w:numPr>
        <w:ind w:left="360"/>
        <w:rPr>
          <w:rFonts w:cs="Arial" w:hint="eastAsia"/>
          <w:color w:val="FF0000"/>
          <w:lang w:eastAsia="zh-CN"/>
        </w:rPr>
      </w:pPr>
      <w:r w:rsidRPr="00DA7D1F">
        <w:rPr>
          <w:lang w:val="es-ES"/>
        </w:rPr>
        <w:t>_____________________________________________________________________________________</w:t>
      </w:r>
      <w:r w:rsidR="00396F63" w:rsidRPr="00DA7D1F">
        <w:rPr>
          <w:lang w:val="es-ES"/>
        </w:rPr>
        <w:t>__</w:t>
      </w:r>
    </w:p>
    <w:sectPr w:rsidR="00696F01" w:rsidRPr="00FB6246" w:rsidSect="008C430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CE" w:rsidRDefault="00F144CE" w:rsidP="0090659A">
      <w:pPr>
        <w:spacing w:after="0" w:line="240" w:lineRule="auto"/>
      </w:pPr>
      <w:r>
        <w:separator/>
      </w:r>
    </w:p>
    <w:p w:rsidR="00F144CE" w:rsidRDefault="00F144CE"/>
    <w:p w:rsidR="00F144CE" w:rsidRDefault="00F144CE"/>
    <w:p w:rsidR="00F144CE" w:rsidRDefault="00F144CE"/>
    <w:p w:rsidR="00F144CE" w:rsidRDefault="00F144CE"/>
  </w:endnote>
  <w:endnote w:type="continuationSeparator" w:id="1">
    <w:p w:rsidR="00F144CE" w:rsidRDefault="00F144CE" w:rsidP="0090659A">
      <w:pPr>
        <w:spacing w:after="0" w:line="240" w:lineRule="auto"/>
      </w:pPr>
      <w:r>
        <w:continuationSeparator/>
      </w:r>
    </w:p>
    <w:p w:rsidR="00F144CE" w:rsidRDefault="00F144CE"/>
    <w:p w:rsidR="00F144CE" w:rsidRDefault="00F144CE"/>
    <w:p w:rsidR="00F144CE" w:rsidRDefault="00F144CE"/>
    <w:p w:rsidR="00F144CE" w:rsidRDefault="00F144C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07" w:rsidRPr="0090659A" w:rsidRDefault="0088769D" w:rsidP="008C4307">
    <w:pPr>
      <w:pStyle w:val="a4"/>
      <w:rPr>
        <w:szCs w:val="16"/>
      </w:rPr>
    </w:pPr>
    <w:r w:rsidRPr="00DA7D1F">
      <w:rPr>
        <w:lang w:val="es-ES"/>
      </w:rPr>
      <w:t>© 201</w:t>
    </w:r>
    <w:r w:rsidR="00DA7D1F">
      <w:rPr>
        <w:rFonts w:hint="eastAsia"/>
        <w:lang w:val="es-ES" w:eastAsia="zh-CN"/>
      </w:rPr>
      <w:t>4</w:t>
    </w:r>
    <w:r w:rsidRPr="00DA7D1F">
      <w:rPr>
        <w:lang w:val="es-ES"/>
      </w:rPr>
      <w:t xml:space="preserve"> </w:t>
    </w:r>
    <w:r w:rsidRPr="00DA7D1F">
      <w:rPr>
        <w:lang w:val="es-ES"/>
      </w:rPr>
      <w:t>Cisco y/o sus filiales. Todos los derechos reservados. Este documento es información pública de Cisco.</w:t>
    </w:r>
    <w:r w:rsidRPr="00DA7D1F">
      <w:rPr>
        <w:szCs w:val="16"/>
        <w:lang w:val="es-ES"/>
      </w:rPr>
      <w:tab/>
    </w:r>
    <w:proofErr w:type="spellStart"/>
    <w:r>
      <w:rPr>
        <w:szCs w:val="16"/>
      </w:rPr>
      <w:t>Página</w:t>
    </w:r>
    <w:proofErr w:type="spellEnd"/>
    <w:r>
      <w:rPr>
        <w:szCs w:val="16"/>
      </w:rPr>
      <w:t xml:space="preserve"> </w:t>
    </w:r>
    <w:r w:rsidR="000B40A0"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 w:rsidR="000B40A0">
      <w:rPr>
        <w:b/>
        <w:szCs w:val="16"/>
      </w:rPr>
      <w:fldChar w:fldCharType="separate"/>
    </w:r>
    <w:r w:rsidR="009A584D">
      <w:rPr>
        <w:b/>
        <w:noProof/>
        <w:szCs w:val="16"/>
      </w:rPr>
      <w:t>2</w:t>
    </w:r>
    <w:r w:rsidR="000B40A0">
      <w:rPr>
        <w:b/>
        <w:szCs w:val="16"/>
      </w:rPr>
      <w:fldChar w:fldCharType="end"/>
    </w:r>
    <w:r>
      <w:rPr>
        <w:szCs w:val="16"/>
      </w:rPr>
      <w:t xml:space="preserve"> de </w:t>
    </w:r>
    <w:r w:rsidR="000B40A0">
      <w:rPr>
        <w:b/>
        <w:szCs w:val="16"/>
      </w:rPr>
      <w:fldChar w:fldCharType="begin"/>
    </w:r>
    <w:r>
      <w:rPr>
        <w:b/>
        <w:szCs w:val="16"/>
      </w:rPr>
      <w:instrText xml:space="preserve"> NUMPAGES  </w:instrText>
    </w:r>
    <w:r w:rsidR="000B40A0">
      <w:rPr>
        <w:b/>
        <w:szCs w:val="16"/>
      </w:rPr>
      <w:fldChar w:fldCharType="separate"/>
    </w:r>
    <w:r w:rsidR="009A584D">
      <w:rPr>
        <w:b/>
        <w:noProof/>
        <w:szCs w:val="16"/>
      </w:rPr>
      <w:t>2</w:t>
    </w:r>
    <w:r w:rsidR="000B40A0">
      <w:rPr>
        <w:b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07" w:rsidRPr="0090659A" w:rsidRDefault="0088769D" w:rsidP="008C4307">
    <w:pPr>
      <w:pStyle w:val="a4"/>
      <w:rPr>
        <w:szCs w:val="16"/>
      </w:rPr>
    </w:pPr>
    <w:r w:rsidRPr="00DA7D1F">
      <w:rPr>
        <w:lang w:val="es-ES"/>
      </w:rPr>
      <w:t xml:space="preserve">© </w:t>
    </w:r>
    <w:r w:rsidRPr="00DA7D1F">
      <w:rPr>
        <w:lang w:val="es-ES"/>
      </w:rPr>
      <w:t>201</w:t>
    </w:r>
    <w:r w:rsidR="00DA7D1F">
      <w:rPr>
        <w:rFonts w:hint="eastAsia"/>
        <w:lang w:val="es-ES" w:eastAsia="zh-CN"/>
      </w:rPr>
      <w:t>4</w:t>
    </w:r>
    <w:r w:rsidRPr="00DA7D1F">
      <w:rPr>
        <w:lang w:val="es-ES"/>
      </w:rPr>
      <w:t xml:space="preserve"> Cisco y/o sus filiales. Todos los derechos reservados. Este documento es información pública de Cisco.</w:t>
    </w:r>
    <w:r w:rsidRPr="00DA7D1F">
      <w:rPr>
        <w:szCs w:val="16"/>
        <w:lang w:val="es-ES"/>
      </w:rPr>
      <w:tab/>
    </w:r>
    <w:proofErr w:type="spellStart"/>
    <w:r>
      <w:rPr>
        <w:szCs w:val="16"/>
      </w:rPr>
      <w:t>Página</w:t>
    </w:r>
    <w:proofErr w:type="spellEnd"/>
    <w:r>
      <w:rPr>
        <w:szCs w:val="16"/>
      </w:rPr>
      <w:t xml:space="preserve"> </w:t>
    </w:r>
    <w:r w:rsidR="000B40A0"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 w:rsidR="000B40A0">
      <w:rPr>
        <w:b/>
        <w:szCs w:val="16"/>
      </w:rPr>
      <w:fldChar w:fldCharType="separate"/>
    </w:r>
    <w:r w:rsidR="009A584D">
      <w:rPr>
        <w:b/>
        <w:noProof/>
        <w:szCs w:val="16"/>
      </w:rPr>
      <w:t>1</w:t>
    </w:r>
    <w:r w:rsidR="000B40A0">
      <w:rPr>
        <w:b/>
        <w:szCs w:val="16"/>
      </w:rPr>
      <w:fldChar w:fldCharType="end"/>
    </w:r>
    <w:r>
      <w:rPr>
        <w:szCs w:val="16"/>
      </w:rPr>
      <w:t xml:space="preserve"> de </w:t>
    </w:r>
    <w:r w:rsidR="000B40A0">
      <w:rPr>
        <w:b/>
        <w:szCs w:val="16"/>
      </w:rPr>
      <w:fldChar w:fldCharType="begin"/>
    </w:r>
    <w:r>
      <w:rPr>
        <w:b/>
        <w:szCs w:val="16"/>
      </w:rPr>
      <w:instrText xml:space="preserve"> NUMPAGES  </w:instrText>
    </w:r>
    <w:r w:rsidR="000B40A0">
      <w:rPr>
        <w:b/>
        <w:szCs w:val="16"/>
      </w:rPr>
      <w:fldChar w:fldCharType="separate"/>
    </w:r>
    <w:r w:rsidR="009A584D">
      <w:rPr>
        <w:b/>
        <w:noProof/>
        <w:szCs w:val="16"/>
      </w:rPr>
      <w:t>3</w:t>
    </w:r>
    <w:r w:rsidR="000B40A0">
      <w:rPr>
        <w:b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CE" w:rsidRDefault="00F144CE" w:rsidP="0090659A">
      <w:pPr>
        <w:spacing w:after="0" w:line="240" w:lineRule="auto"/>
      </w:pPr>
      <w:r>
        <w:separator/>
      </w:r>
    </w:p>
    <w:p w:rsidR="00F144CE" w:rsidRDefault="00F144CE"/>
    <w:p w:rsidR="00F144CE" w:rsidRDefault="00F144CE"/>
    <w:p w:rsidR="00F144CE" w:rsidRDefault="00F144CE"/>
    <w:p w:rsidR="00F144CE" w:rsidRDefault="00F144CE"/>
  </w:footnote>
  <w:footnote w:type="continuationSeparator" w:id="1">
    <w:p w:rsidR="00F144CE" w:rsidRDefault="00F144CE" w:rsidP="0090659A">
      <w:pPr>
        <w:spacing w:after="0" w:line="240" w:lineRule="auto"/>
      </w:pPr>
      <w:r>
        <w:continuationSeparator/>
      </w:r>
    </w:p>
    <w:p w:rsidR="00F144CE" w:rsidRDefault="00F144CE"/>
    <w:p w:rsidR="00F144CE" w:rsidRDefault="00F144CE"/>
    <w:p w:rsidR="00F144CE" w:rsidRDefault="00F144CE"/>
    <w:p w:rsidR="00F144CE" w:rsidRDefault="00F144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E9" w:rsidRPr="00DA7D1F" w:rsidRDefault="0088769D" w:rsidP="00C52BA6">
    <w:pPr>
      <w:pStyle w:val="PageHead"/>
      <w:rPr>
        <w:lang w:val="es-ES"/>
      </w:rPr>
    </w:pPr>
    <w:r w:rsidRPr="00DA7D1F">
      <w:rPr>
        <w:lang w:val="es-ES"/>
      </w:rPr>
      <w:t>¡Nos vendría muy bien un mapa!</w:t>
    </w:r>
    <w:r w:rsidRPr="00DA7D1F">
      <w:rPr>
        <w:lang w:val="es-E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07" w:rsidRDefault="0088769D">
    <w:pPr>
      <w:pStyle w:val="a3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1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28C"/>
    <w:multiLevelType w:val="multilevel"/>
    <w:tmpl w:val="7240644E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24535011"/>
    <w:multiLevelType w:val="hybridMultilevel"/>
    <w:tmpl w:val="CF8CBA1E"/>
    <w:lvl w:ilvl="0" w:tplc="A7DAFB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0A817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1434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82E8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5BE96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B3EDB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4A12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7A31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4CC9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46F9C"/>
    <w:multiLevelType w:val="hybridMultilevel"/>
    <w:tmpl w:val="280CA2A6"/>
    <w:lvl w:ilvl="0" w:tplc="C5A60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A27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6C0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24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8C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E08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0F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03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B8E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54688"/>
    <w:multiLevelType w:val="hybridMultilevel"/>
    <w:tmpl w:val="452E7C82"/>
    <w:lvl w:ilvl="0" w:tplc="714E1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48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CC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A9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8A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20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CD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AF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69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F23836"/>
    <w:multiLevelType w:val="multilevel"/>
    <w:tmpl w:val="341ECD14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>
    <w:nsid w:val="5FD70204"/>
    <w:multiLevelType w:val="hybridMultilevel"/>
    <w:tmpl w:val="21FE5D1E"/>
    <w:lvl w:ilvl="0" w:tplc="24CCF4C8">
      <w:start w:val="1"/>
      <w:numFmt w:val="decimal"/>
      <w:lvlText w:val="%1."/>
      <w:lvlJc w:val="left"/>
      <w:pPr>
        <w:ind w:left="1080" w:hanging="360"/>
      </w:pPr>
    </w:lvl>
    <w:lvl w:ilvl="1" w:tplc="27401B66" w:tentative="1">
      <w:start w:val="1"/>
      <w:numFmt w:val="lowerLetter"/>
      <w:lvlText w:val="%2."/>
      <w:lvlJc w:val="left"/>
      <w:pPr>
        <w:ind w:left="1800" w:hanging="360"/>
      </w:pPr>
    </w:lvl>
    <w:lvl w:ilvl="2" w:tplc="8C588706" w:tentative="1">
      <w:start w:val="1"/>
      <w:numFmt w:val="lowerRoman"/>
      <w:lvlText w:val="%3."/>
      <w:lvlJc w:val="right"/>
      <w:pPr>
        <w:ind w:left="2520" w:hanging="180"/>
      </w:pPr>
    </w:lvl>
    <w:lvl w:ilvl="3" w:tplc="883E38F2" w:tentative="1">
      <w:start w:val="1"/>
      <w:numFmt w:val="decimal"/>
      <w:lvlText w:val="%4."/>
      <w:lvlJc w:val="left"/>
      <w:pPr>
        <w:ind w:left="3240" w:hanging="360"/>
      </w:pPr>
    </w:lvl>
    <w:lvl w:ilvl="4" w:tplc="ED1A84C2" w:tentative="1">
      <w:start w:val="1"/>
      <w:numFmt w:val="lowerLetter"/>
      <w:lvlText w:val="%5."/>
      <w:lvlJc w:val="left"/>
      <w:pPr>
        <w:ind w:left="3960" w:hanging="360"/>
      </w:pPr>
    </w:lvl>
    <w:lvl w:ilvl="5" w:tplc="A89029E0" w:tentative="1">
      <w:start w:val="1"/>
      <w:numFmt w:val="lowerRoman"/>
      <w:lvlText w:val="%6."/>
      <w:lvlJc w:val="right"/>
      <w:pPr>
        <w:ind w:left="4680" w:hanging="180"/>
      </w:pPr>
    </w:lvl>
    <w:lvl w:ilvl="6" w:tplc="BAE6BDE8" w:tentative="1">
      <w:start w:val="1"/>
      <w:numFmt w:val="decimal"/>
      <w:lvlText w:val="%7."/>
      <w:lvlJc w:val="left"/>
      <w:pPr>
        <w:ind w:left="5400" w:hanging="360"/>
      </w:pPr>
    </w:lvl>
    <w:lvl w:ilvl="7" w:tplc="1D022BDC" w:tentative="1">
      <w:start w:val="1"/>
      <w:numFmt w:val="lowerLetter"/>
      <w:lvlText w:val="%8."/>
      <w:lvlJc w:val="left"/>
      <w:pPr>
        <w:ind w:left="6120" w:hanging="360"/>
      </w:pPr>
    </w:lvl>
    <w:lvl w:ilvl="8" w:tplc="E7A68C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4A39AE"/>
    <w:multiLevelType w:val="hybridMultilevel"/>
    <w:tmpl w:val="EA242924"/>
    <w:lvl w:ilvl="0" w:tplc="B3903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ED8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68FC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08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0D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C89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AA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43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05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4704"/>
    <w:rsid w:val="000B40A0"/>
    <w:rsid w:val="00396F63"/>
    <w:rsid w:val="003A4704"/>
    <w:rsid w:val="00433CDB"/>
    <w:rsid w:val="006A5BF0"/>
    <w:rsid w:val="00703759"/>
    <w:rsid w:val="00862F66"/>
    <w:rsid w:val="008636E2"/>
    <w:rsid w:val="0088769D"/>
    <w:rsid w:val="008A7850"/>
    <w:rsid w:val="009A584D"/>
    <w:rsid w:val="00DA7D1F"/>
    <w:rsid w:val="00F144CE"/>
    <w:rsid w:val="00FB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596998"/>
    <w:pPr>
      <w:spacing w:before="60" w:after="6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Char">
    <w:name w:val="标题 2 Char"/>
    <w:link w:val="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ClientNote">
    <w:name w:val="Client Note"/>
    <w:basedOn w:val="a"/>
    <w:next w:val="a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a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a"/>
    <w:qFormat/>
    <w:rsid w:val="00FD4A68"/>
    <w:rPr>
      <w:b/>
      <w:sz w:val="32"/>
    </w:rPr>
  </w:style>
  <w:style w:type="paragraph" w:customStyle="1" w:styleId="PageHead">
    <w:name w:val="Page Head"/>
    <w:basedOn w:val="a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a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a3">
    <w:name w:val="header"/>
    <w:basedOn w:val="a"/>
    <w:link w:val="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90659A"/>
  </w:style>
  <w:style w:type="paragraph" w:styleId="a4">
    <w:name w:val="footer"/>
    <w:basedOn w:val="a"/>
    <w:link w:val="Char0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Char0">
    <w:name w:val="页脚 Char"/>
    <w:link w:val="a4"/>
    <w:uiPriority w:val="99"/>
    <w:rsid w:val="00163164"/>
    <w:rPr>
      <w:sz w:val="16"/>
      <w:szCs w:val="22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批注框文本 Char"/>
    <w:link w:val="a5"/>
    <w:uiPriority w:val="99"/>
    <w:semiHidden/>
    <w:rsid w:val="0090659A"/>
    <w:rPr>
      <w:rFonts w:ascii="Tahoma" w:hAnsi="Tahoma" w:cs="Tahoma"/>
      <w:sz w:val="16"/>
      <w:szCs w:val="16"/>
      <w:lang w:val="en-US"/>
    </w:rPr>
  </w:style>
  <w:style w:type="paragraph" w:customStyle="1" w:styleId="BodyText1">
    <w:name w:val="Body Text1"/>
    <w:basedOn w:val="a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a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a6">
    <w:name w:val="Table Grid"/>
    <w:basedOn w:val="a1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a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a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a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a7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a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a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a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a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a"/>
    <w:qFormat/>
    <w:rsid w:val="00C44DB7"/>
    <w:pPr>
      <w:spacing w:before="240" w:after="240"/>
      <w:jc w:val="center"/>
    </w:pPr>
  </w:style>
  <w:style w:type="paragraph" w:styleId="a8">
    <w:name w:val="Document Map"/>
    <w:basedOn w:val="a"/>
    <w:link w:val="Char2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2">
    <w:name w:val="文档结构图 Char"/>
    <w:link w:val="a8"/>
    <w:uiPriority w:val="99"/>
    <w:semiHidden/>
    <w:rsid w:val="00AB758A"/>
    <w:rPr>
      <w:rFonts w:ascii="Tahoma" w:hAnsi="Tahoma" w:cs="Tahoma"/>
      <w:sz w:val="16"/>
      <w:szCs w:val="16"/>
      <w:lang w:val="en-US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  <w:lang w:val="en-US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lang w:val="en-US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lang w:val="en-US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a1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a1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000000"/>
      <w:sz w:val="20"/>
      <w:bdr w:val="none" w:sz="0" w:space="0" w:color="auto"/>
      <w:lang w:val="en-US"/>
    </w:rPr>
  </w:style>
  <w:style w:type="numbering" w:customStyle="1" w:styleId="BulletList">
    <w:name w:val="Bullet_List"/>
    <w:basedOn w:val="a2"/>
    <w:uiPriority w:val="99"/>
    <w:rsid w:val="00AC507D"/>
  </w:style>
  <w:style w:type="numbering" w:customStyle="1" w:styleId="PartStepSubStepList">
    <w:name w:val="Part_Step_SubStep_List"/>
    <w:basedOn w:val="a2"/>
    <w:uiPriority w:val="99"/>
    <w:rsid w:val="002C475E"/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a7">
    <w:name w:val="List Paragraph"/>
    <w:basedOn w:val="a"/>
    <w:uiPriority w:val="34"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">
    <w:name w:val="HTML Preformatted"/>
    <w:basedOn w:val="a"/>
    <w:link w:val="HTML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C6495E"/>
    <w:rPr>
      <w:rFonts w:ascii="Courier New" w:eastAsia="Times New Roman" w:hAnsi="Courier New" w:cs="Courier New"/>
      <w:lang w:val="en-US"/>
    </w:rPr>
  </w:style>
  <w:style w:type="character" w:styleId="a9">
    <w:name w:val="annotation reference"/>
    <w:uiPriority w:val="99"/>
    <w:semiHidden/>
    <w:unhideWhenUsed/>
    <w:rsid w:val="000B2344"/>
    <w:rPr>
      <w:sz w:val="16"/>
      <w:szCs w:val="16"/>
      <w:lang w:val="en-US"/>
    </w:rPr>
  </w:style>
  <w:style w:type="paragraph" w:styleId="aa">
    <w:name w:val="annotation text"/>
    <w:basedOn w:val="a"/>
    <w:link w:val="Char3"/>
    <w:uiPriority w:val="99"/>
    <w:semiHidden/>
    <w:unhideWhenUsed/>
    <w:rsid w:val="000B2344"/>
    <w:rPr>
      <w:sz w:val="20"/>
      <w:szCs w:val="20"/>
    </w:rPr>
  </w:style>
  <w:style w:type="character" w:customStyle="1" w:styleId="Char3">
    <w:name w:val="批注文字 Char"/>
    <w:basedOn w:val="a0"/>
    <w:link w:val="aa"/>
    <w:uiPriority w:val="99"/>
    <w:semiHidden/>
    <w:rsid w:val="000B2344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B2344"/>
    <w:rPr>
      <w:b/>
      <w:bCs/>
    </w:rPr>
  </w:style>
  <w:style w:type="character" w:customStyle="1" w:styleId="Char4">
    <w:name w:val="批注主题 Char"/>
    <w:link w:val="ab"/>
    <w:uiPriority w:val="99"/>
    <w:semiHidden/>
    <w:rsid w:val="000B2344"/>
    <w:rPr>
      <w:b/>
      <w:bCs/>
      <w:lang w:val="en-US"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a2"/>
    <w:uiPriority w:val="99"/>
    <w:rsid w:val="00596998"/>
  </w:style>
  <w:style w:type="paragraph" w:styleId="ac">
    <w:name w:val="Revision"/>
    <w:hidden/>
    <w:uiPriority w:val="99"/>
    <w:semiHidden/>
    <w:rsid w:val="00A26E0C"/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855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AppData\Roaming\Microsoft\Templates\CCNA_Griffin_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D24D7-489F-498D-B70A-100752E3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CCNA_Griffin_Lab-Template</Template>
  <TotalTime>6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Stevens</dc:creator>
  <cp:keywords/>
  <cp:lastModifiedBy>caixia</cp:lastModifiedBy>
  <cp:revision>10</cp:revision>
  <cp:lastPrinted>2013-03-18T14:28:00Z</cp:lastPrinted>
  <dcterms:created xsi:type="dcterms:W3CDTF">2014-01-13T07:15:00Z</dcterms:created>
  <dcterms:modified xsi:type="dcterms:W3CDTF">2014-02-05T15:46:00Z</dcterms:modified>
</cp:coreProperties>
</file>