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D7" w:rsidRPr="00AB29DA" w:rsidRDefault="00A5769A" w:rsidP="00C50C98">
      <w:pPr>
        <w:pStyle w:val="LabTitle"/>
        <w:outlineLvl w:val="0"/>
        <w:rPr>
          <w:rStyle w:val="LabTitleInstVersred"/>
          <w:b/>
          <w:color w:val="000000"/>
          <w:lang w:val="es-ES"/>
        </w:rPr>
      </w:pPr>
      <w:r w:rsidRPr="00AB29DA">
        <w:rPr>
          <w:color w:val="000000"/>
          <w:lang w:val="es-ES"/>
        </w:rPr>
        <w:t>Enviar o recibir</w:t>
      </w:r>
    </w:p>
    <w:p w:rsidR="009D2C27" w:rsidRPr="00AB29DA" w:rsidRDefault="00A5769A" w:rsidP="0014219C">
      <w:pPr>
        <w:pStyle w:val="LabSection"/>
        <w:rPr>
          <w:lang w:val="es-ES"/>
        </w:rPr>
      </w:pPr>
      <w:r w:rsidRPr="00AB29DA">
        <w:rPr>
          <w:lang w:val="es-ES"/>
        </w:rPr>
        <w:t>Objetivos</w:t>
      </w:r>
    </w:p>
    <w:p w:rsidR="00554B4E" w:rsidRPr="00AB29DA" w:rsidRDefault="00A5769A" w:rsidP="00C50C98">
      <w:pPr>
        <w:pStyle w:val="BodyTextL25Bold"/>
        <w:ind w:left="0"/>
        <w:outlineLvl w:val="0"/>
        <w:rPr>
          <w:color w:val="000000"/>
          <w:lang w:val="es-ES"/>
        </w:rPr>
      </w:pPr>
      <w:r w:rsidRPr="00AB29DA">
        <w:rPr>
          <w:lang w:val="es-ES"/>
        </w:rPr>
        <w:t>Describir la convergencia de datos, voz y video en el contexto de las redes conmutadas.</w:t>
      </w:r>
    </w:p>
    <w:p w:rsidR="00C07FD9" w:rsidRPr="00AB29DA" w:rsidRDefault="00A5769A" w:rsidP="0014219C">
      <w:pPr>
        <w:pStyle w:val="LabSection"/>
        <w:rPr>
          <w:lang w:val="es-ES"/>
        </w:rPr>
      </w:pPr>
      <w:r w:rsidRPr="00AB29DA">
        <w:rPr>
          <w:lang w:val="es-ES"/>
        </w:rPr>
        <w:t>Situación</w:t>
      </w:r>
    </w:p>
    <w:p w:rsidR="00B77129" w:rsidRPr="00AB29DA" w:rsidRDefault="00A5769A" w:rsidP="003A4704">
      <w:pPr>
        <w:pStyle w:val="BodyTextL25"/>
        <w:rPr>
          <w:lang w:val="es-ES"/>
        </w:rPr>
      </w:pPr>
      <w:r w:rsidRPr="00AB29DA">
        <w:rPr>
          <w:lang w:val="es-ES"/>
        </w:rPr>
        <w:t xml:space="preserve">Analice de manera individual o grupal (según lo decida el instructor) las diversas formas en que los hosts envían y reciben datos, voz y transmisión de video.  </w:t>
      </w:r>
    </w:p>
    <w:p w:rsidR="00456020" w:rsidRPr="00AB29DA" w:rsidRDefault="00A5769A" w:rsidP="005A09A3">
      <w:pPr>
        <w:pStyle w:val="Bulletlevel1"/>
        <w:rPr>
          <w:lang w:val="es-ES"/>
        </w:rPr>
      </w:pPr>
      <w:r w:rsidRPr="00AB29DA">
        <w:rPr>
          <w:lang w:val="es-ES"/>
        </w:rPr>
        <w:t xml:space="preserve">Desarrolle una matriz (tabla) donde se enumeren los tipos de datos de red que se pueden enviar y recibir. Proporcione cinco ejemplos. </w:t>
      </w:r>
    </w:p>
    <w:p w:rsidR="00456020" w:rsidRPr="00AB29DA" w:rsidRDefault="00A5769A" w:rsidP="003A4704">
      <w:pPr>
        <w:pStyle w:val="BodyTextL25"/>
        <w:rPr>
          <w:lang w:val="es-ES"/>
        </w:rPr>
      </w:pPr>
      <w:r w:rsidRPr="00AB29DA">
        <w:rPr>
          <w:lang w:val="es-ES"/>
        </w:rPr>
        <w:t>La tabla o matriz podría ser similar a la siguiente:</w:t>
      </w:r>
    </w:p>
    <w:tbl>
      <w:tblPr>
        <w:tblW w:w="0" w:type="auto"/>
        <w:jc w:val="center"/>
        <w:tblInd w:w="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/>
      </w:tblPr>
      <w:tblGrid>
        <w:gridCol w:w="2910"/>
        <w:gridCol w:w="2700"/>
      </w:tblGrid>
      <w:tr w:rsidR="00456020" w:rsidRPr="00AB29DA" w:rsidTr="00426E28">
        <w:trPr>
          <w:cantSplit/>
          <w:jc w:val="center"/>
        </w:trPr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456020" w:rsidRPr="00AB29DA" w:rsidRDefault="00A5769A" w:rsidP="00426E28">
            <w:pPr>
              <w:pStyle w:val="BodyTextL25"/>
              <w:ind w:left="0"/>
              <w:jc w:val="center"/>
              <w:rPr>
                <w:b/>
                <w:lang w:val="es-ES"/>
              </w:rPr>
            </w:pPr>
            <w:r w:rsidRPr="00AB29DA">
              <w:rPr>
                <w:b/>
                <w:lang w:val="es-ES"/>
              </w:rPr>
              <w:t>Enviado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456020" w:rsidRPr="00AB29DA" w:rsidRDefault="00A5769A" w:rsidP="00426E28">
            <w:pPr>
              <w:pStyle w:val="BodyTextL25"/>
              <w:ind w:left="0"/>
              <w:jc w:val="center"/>
              <w:rPr>
                <w:b/>
                <w:lang w:val="es-ES"/>
              </w:rPr>
            </w:pPr>
            <w:r w:rsidRPr="00AB29DA">
              <w:rPr>
                <w:b/>
                <w:lang w:val="es-ES"/>
              </w:rPr>
              <w:t xml:space="preserve">Recibido </w:t>
            </w:r>
          </w:p>
        </w:tc>
      </w:tr>
      <w:tr w:rsidR="00456020" w:rsidRPr="00AB29DA" w:rsidTr="00426E28">
        <w:trPr>
          <w:cantSplit/>
          <w:jc w:val="center"/>
        </w:trPr>
        <w:tc>
          <w:tcPr>
            <w:tcW w:w="2910" w:type="dxa"/>
            <w:vAlign w:val="bottom"/>
          </w:tcPr>
          <w:p w:rsidR="00E4307B" w:rsidRPr="00AB29DA" w:rsidRDefault="00A5769A" w:rsidP="00426E28">
            <w:pPr>
              <w:pStyle w:val="BodyTextL25"/>
              <w:ind w:left="0"/>
              <w:rPr>
                <w:lang w:val="es-ES"/>
              </w:rPr>
            </w:pPr>
            <w:r w:rsidRPr="00AB29DA">
              <w:rPr>
                <w:lang w:val="es-ES"/>
              </w:rPr>
              <w:t>El cliente solicita una página web de un servidor web.</w:t>
            </w:r>
          </w:p>
        </w:tc>
        <w:tc>
          <w:tcPr>
            <w:tcW w:w="2700" w:type="dxa"/>
            <w:vAlign w:val="bottom"/>
          </w:tcPr>
          <w:p w:rsidR="00E4307B" w:rsidRPr="00AB29DA" w:rsidRDefault="00A5769A" w:rsidP="00426E28">
            <w:pPr>
              <w:pStyle w:val="BodyTextL25"/>
              <w:ind w:left="0"/>
              <w:rPr>
                <w:lang w:val="es-ES"/>
              </w:rPr>
            </w:pPr>
            <w:r w:rsidRPr="00AB29DA">
              <w:rPr>
                <w:lang w:val="es-ES"/>
              </w:rPr>
              <w:t>El servidor web envía la página web al cliente que la solicitó.</w:t>
            </w:r>
          </w:p>
        </w:tc>
      </w:tr>
      <w:tr w:rsidR="009F13C3" w:rsidRPr="00AB29DA" w:rsidTr="00426E28">
        <w:trPr>
          <w:cantSplit/>
          <w:jc w:val="center"/>
        </w:trPr>
        <w:tc>
          <w:tcPr>
            <w:tcW w:w="2910" w:type="dxa"/>
            <w:vAlign w:val="bottom"/>
          </w:tcPr>
          <w:p w:rsidR="009F13C3" w:rsidRPr="00AB29DA" w:rsidRDefault="00AB29DA" w:rsidP="00426E28">
            <w:pPr>
              <w:pStyle w:val="BodyTextL25"/>
              <w:ind w:left="0"/>
              <w:rPr>
                <w:lang w:val="es-ES"/>
              </w:rPr>
            </w:pPr>
          </w:p>
        </w:tc>
        <w:tc>
          <w:tcPr>
            <w:tcW w:w="2700" w:type="dxa"/>
            <w:vAlign w:val="bottom"/>
          </w:tcPr>
          <w:p w:rsidR="009F13C3" w:rsidRPr="00AB29DA" w:rsidRDefault="00AB29DA" w:rsidP="00426E28">
            <w:pPr>
              <w:pStyle w:val="BodyTextL25"/>
              <w:ind w:left="0"/>
              <w:rPr>
                <w:lang w:val="es-ES"/>
              </w:rPr>
            </w:pPr>
          </w:p>
        </w:tc>
      </w:tr>
      <w:tr w:rsidR="009F13C3" w:rsidRPr="00AB29DA" w:rsidTr="00426E28">
        <w:trPr>
          <w:cantSplit/>
          <w:jc w:val="center"/>
        </w:trPr>
        <w:tc>
          <w:tcPr>
            <w:tcW w:w="2910" w:type="dxa"/>
            <w:vAlign w:val="bottom"/>
          </w:tcPr>
          <w:p w:rsidR="009F13C3" w:rsidRPr="00AB29DA" w:rsidRDefault="00AB29DA" w:rsidP="00426E28">
            <w:pPr>
              <w:pStyle w:val="BodyTextL25"/>
              <w:ind w:left="0"/>
              <w:rPr>
                <w:lang w:val="es-ES"/>
              </w:rPr>
            </w:pPr>
          </w:p>
        </w:tc>
        <w:tc>
          <w:tcPr>
            <w:tcW w:w="2700" w:type="dxa"/>
            <w:vAlign w:val="bottom"/>
          </w:tcPr>
          <w:p w:rsidR="009F13C3" w:rsidRPr="00AB29DA" w:rsidRDefault="00AB29DA" w:rsidP="00426E28">
            <w:pPr>
              <w:pStyle w:val="BodyTextL25"/>
              <w:ind w:left="0"/>
              <w:rPr>
                <w:lang w:val="es-ES"/>
              </w:rPr>
            </w:pPr>
          </w:p>
        </w:tc>
      </w:tr>
      <w:tr w:rsidR="009F13C3" w:rsidRPr="00AB29DA" w:rsidTr="00426E28">
        <w:trPr>
          <w:cantSplit/>
          <w:jc w:val="center"/>
        </w:trPr>
        <w:tc>
          <w:tcPr>
            <w:tcW w:w="2910" w:type="dxa"/>
            <w:vAlign w:val="bottom"/>
          </w:tcPr>
          <w:p w:rsidR="009F13C3" w:rsidRPr="00AB29DA" w:rsidRDefault="00AB29DA" w:rsidP="00426E28">
            <w:pPr>
              <w:pStyle w:val="BodyTextL25"/>
              <w:ind w:left="0"/>
              <w:rPr>
                <w:lang w:val="es-ES"/>
              </w:rPr>
            </w:pPr>
          </w:p>
        </w:tc>
        <w:tc>
          <w:tcPr>
            <w:tcW w:w="2700" w:type="dxa"/>
            <w:vAlign w:val="bottom"/>
          </w:tcPr>
          <w:p w:rsidR="009F13C3" w:rsidRPr="00AB29DA" w:rsidRDefault="00AB29DA" w:rsidP="00426E28">
            <w:pPr>
              <w:pStyle w:val="BodyTextL25"/>
              <w:ind w:left="0"/>
              <w:rPr>
                <w:lang w:val="es-ES"/>
              </w:rPr>
            </w:pPr>
          </w:p>
        </w:tc>
      </w:tr>
      <w:tr w:rsidR="009F13C3" w:rsidRPr="00AB29DA" w:rsidTr="00426E28">
        <w:trPr>
          <w:cantSplit/>
          <w:jc w:val="center"/>
        </w:trPr>
        <w:tc>
          <w:tcPr>
            <w:tcW w:w="2910" w:type="dxa"/>
            <w:vAlign w:val="bottom"/>
          </w:tcPr>
          <w:p w:rsidR="009F13C3" w:rsidRPr="00AB29DA" w:rsidRDefault="00AB29DA" w:rsidP="00426E28">
            <w:pPr>
              <w:pStyle w:val="BodyTextL25"/>
              <w:ind w:left="0"/>
              <w:rPr>
                <w:lang w:val="es-ES"/>
              </w:rPr>
            </w:pPr>
          </w:p>
        </w:tc>
        <w:tc>
          <w:tcPr>
            <w:tcW w:w="2700" w:type="dxa"/>
            <w:vAlign w:val="bottom"/>
          </w:tcPr>
          <w:p w:rsidR="009F13C3" w:rsidRPr="00AB29DA" w:rsidRDefault="00AB29DA" w:rsidP="00426E28">
            <w:pPr>
              <w:pStyle w:val="BodyTextL25"/>
              <w:ind w:left="0"/>
              <w:rPr>
                <w:lang w:val="es-ES"/>
              </w:rPr>
            </w:pPr>
          </w:p>
        </w:tc>
      </w:tr>
      <w:tr w:rsidR="009F13C3" w:rsidRPr="00AB29DA" w:rsidTr="00426E28">
        <w:trPr>
          <w:cantSplit/>
          <w:jc w:val="center"/>
        </w:trPr>
        <w:tc>
          <w:tcPr>
            <w:tcW w:w="2910" w:type="dxa"/>
            <w:vAlign w:val="bottom"/>
          </w:tcPr>
          <w:p w:rsidR="009F13C3" w:rsidRPr="00AB29DA" w:rsidRDefault="00AB29DA" w:rsidP="00426E28">
            <w:pPr>
              <w:pStyle w:val="BodyTextL25"/>
              <w:ind w:left="0"/>
              <w:rPr>
                <w:lang w:val="es-ES"/>
              </w:rPr>
            </w:pPr>
          </w:p>
        </w:tc>
        <w:tc>
          <w:tcPr>
            <w:tcW w:w="2700" w:type="dxa"/>
            <w:vAlign w:val="bottom"/>
          </w:tcPr>
          <w:p w:rsidR="009F13C3" w:rsidRPr="00AB29DA" w:rsidRDefault="00AB29DA" w:rsidP="00426E28">
            <w:pPr>
              <w:pStyle w:val="BodyTextL25"/>
              <w:ind w:left="0"/>
              <w:rPr>
                <w:lang w:val="es-ES"/>
              </w:rPr>
            </w:pPr>
          </w:p>
        </w:tc>
      </w:tr>
    </w:tbl>
    <w:p w:rsidR="009F0A7C" w:rsidRPr="00AB29DA" w:rsidRDefault="00A5769A" w:rsidP="00CE33EF">
      <w:pPr>
        <w:pStyle w:val="Bulletlevel1"/>
        <w:numPr>
          <w:ilvl w:val="0"/>
          <w:numId w:val="0"/>
        </w:numPr>
        <w:ind w:left="360"/>
        <w:rPr>
          <w:lang w:val="es-ES"/>
        </w:rPr>
      </w:pPr>
      <w:r w:rsidRPr="00AB29DA">
        <w:rPr>
          <w:lang w:val="es-ES"/>
        </w:rPr>
        <w:t xml:space="preserve">Conserve una copia impresa o electrónica de su trabajo. Esté preparado para explicar la matriz y las afirmaciones en clase. </w:t>
      </w:r>
    </w:p>
    <w:p w:rsidR="009F13C3" w:rsidRPr="00AB29DA" w:rsidRDefault="00A5769A" w:rsidP="009F13C3">
      <w:pPr>
        <w:pStyle w:val="LabSection"/>
        <w:rPr>
          <w:lang w:val="es-ES"/>
        </w:rPr>
      </w:pPr>
      <w:r w:rsidRPr="00AB29DA">
        <w:rPr>
          <w:lang w:val="es-ES"/>
        </w:rPr>
        <w:t>Recursos</w:t>
      </w:r>
    </w:p>
    <w:p w:rsidR="009F13C3" w:rsidRPr="00AB29DA" w:rsidRDefault="00A5769A" w:rsidP="00FF3241">
      <w:pPr>
        <w:pStyle w:val="BodyTextL25"/>
        <w:rPr>
          <w:lang w:val="es-ES"/>
        </w:rPr>
      </w:pPr>
      <w:r w:rsidRPr="00AB29DA">
        <w:rPr>
          <w:lang w:val="es-ES"/>
        </w:rPr>
        <w:t>Conectividad a Internet</w:t>
      </w:r>
    </w:p>
    <w:p w:rsidR="00024EE5" w:rsidRPr="00AB29DA" w:rsidRDefault="00A5769A" w:rsidP="00B20D4F">
      <w:pPr>
        <w:pStyle w:val="LabSection"/>
        <w:rPr>
          <w:rStyle w:val="AnswerGray"/>
          <w:color w:val="FF0000"/>
          <w:sz w:val="24"/>
          <w:lang w:val="es-ES"/>
        </w:rPr>
      </w:pPr>
      <w:r w:rsidRPr="00AB29DA">
        <w:rPr>
          <w:lang w:val="es-ES"/>
        </w:rPr>
        <w:t xml:space="preserve">Reflexión </w:t>
      </w:r>
    </w:p>
    <w:p w:rsidR="0009245C" w:rsidRPr="00AB29DA" w:rsidRDefault="00A5769A" w:rsidP="0009245C">
      <w:pPr>
        <w:pStyle w:val="ReflectionQ"/>
        <w:rPr>
          <w:lang w:val="es-ES"/>
        </w:rPr>
      </w:pPr>
      <w:r w:rsidRPr="00AB29DA">
        <w:rPr>
          <w:lang w:val="es-ES"/>
        </w:rPr>
        <w:t>Si está recibiendo datos, ¿cómo cree que un switch ayuda en el proceso?</w:t>
      </w:r>
    </w:p>
    <w:p w:rsidR="00AB29DA" w:rsidRPr="00AB29DA" w:rsidRDefault="00AB29DA" w:rsidP="00AB29DA">
      <w:pPr>
        <w:pStyle w:val="ReflectionQ"/>
        <w:numPr>
          <w:ilvl w:val="0"/>
          <w:numId w:val="0"/>
        </w:numPr>
        <w:ind w:left="360"/>
        <w:rPr>
          <w:lang w:val="es-ES"/>
        </w:rPr>
      </w:pPr>
      <w:r w:rsidRPr="00AB29DA">
        <w:rPr>
          <w:lang w:val="es-ES"/>
        </w:rPr>
        <w:t>_______________________________________________________________________________________</w:t>
      </w:r>
    </w:p>
    <w:p w:rsidR="00AB29DA" w:rsidRPr="00AB29DA" w:rsidRDefault="00AB29DA" w:rsidP="00AB29DA">
      <w:pPr>
        <w:pStyle w:val="ReflectionQ"/>
        <w:numPr>
          <w:ilvl w:val="0"/>
          <w:numId w:val="0"/>
        </w:numPr>
        <w:ind w:left="360"/>
        <w:rPr>
          <w:rStyle w:val="AnswerGray"/>
          <w:lang w:val="es-ES"/>
        </w:rPr>
      </w:pPr>
      <w:r w:rsidRPr="00AB29DA">
        <w:rPr>
          <w:lang w:val="es-ES"/>
        </w:rPr>
        <w:t>_______________________________________________________________________________________</w:t>
      </w:r>
    </w:p>
    <w:p w:rsidR="0009245C" w:rsidRPr="00AB29DA" w:rsidRDefault="00A5769A" w:rsidP="004142C2">
      <w:pPr>
        <w:pStyle w:val="ReflectionQ"/>
        <w:keepNext/>
        <w:rPr>
          <w:lang w:val="es-ES"/>
        </w:rPr>
      </w:pPr>
      <w:r w:rsidRPr="00AB29DA">
        <w:rPr>
          <w:lang w:val="es-ES"/>
        </w:rPr>
        <w:t>Si está enviando datos de red, ¿cómo cree que un switch ayuda en el proceso?</w:t>
      </w:r>
    </w:p>
    <w:p w:rsidR="00AB29DA" w:rsidRPr="00AB29DA" w:rsidRDefault="00AB29DA" w:rsidP="00AB29DA">
      <w:pPr>
        <w:pStyle w:val="ReflectionQ"/>
        <w:numPr>
          <w:ilvl w:val="0"/>
          <w:numId w:val="0"/>
        </w:numPr>
        <w:ind w:left="360"/>
        <w:rPr>
          <w:lang w:val="es-ES"/>
        </w:rPr>
      </w:pPr>
      <w:r w:rsidRPr="00AB29DA">
        <w:rPr>
          <w:lang w:val="es-ES"/>
        </w:rPr>
        <w:t>_______________________________________________________________________________________</w:t>
      </w:r>
    </w:p>
    <w:p w:rsidR="00AB29DA" w:rsidRPr="00AB29DA" w:rsidRDefault="00AB29DA" w:rsidP="00AB29DA">
      <w:pPr>
        <w:pStyle w:val="ReflectionQ"/>
        <w:numPr>
          <w:ilvl w:val="0"/>
          <w:numId w:val="0"/>
        </w:numPr>
        <w:ind w:left="360"/>
        <w:rPr>
          <w:rStyle w:val="AnswerGray"/>
          <w:lang w:val="es-ES"/>
        </w:rPr>
      </w:pPr>
      <w:r w:rsidRPr="00AB29DA">
        <w:rPr>
          <w:lang w:val="es-ES"/>
        </w:rPr>
        <w:t>_______________________________________________________________________________________</w:t>
      </w:r>
    </w:p>
    <w:sectPr w:rsidR="00AB29DA" w:rsidRPr="00AB29DA" w:rsidSect="008C430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C69" w:rsidRDefault="00210C69" w:rsidP="0090659A">
      <w:pPr>
        <w:spacing w:after="0" w:line="240" w:lineRule="auto"/>
      </w:pPr>
      <w:r>
        <w:separator/>
      </w:r>
    </w:p>
    <w:p w:rsidR="00210C69" w:rsidRDefault="00210C69"/>
    <w:p w:rsidR="00210C69" w:rsidRDefault="00210C69"/>
    <w:p w:rsidR="00210C69" w:rsidRDefault="00210C69"/>
    <w:p w:rsidR="00210C69" w:rsidRDefault="00210C69"/>
  </w:endnote>
  <w:endnote w:type="continuationSeparator" w:id="1">
    <w:p w:rsidR="00210C69" w:rsidRDefault="00210C69" w:rsidP="0090659A">
      <w:pPr>
        <w:spacing w:after="0" w:line="240" w:lineRule="auto"/>
      </w:pPr>
      <w:r>
        <w:continuationSeparator/>
      </w:r>
    </w:p>
    <w:p w:rsidR="00210C69" w:rsidRDefault="00210C69"/>
    <w:p w:rsidR="00210C69" w:rsidRDefault="00210C69"/>
    <w:p w:rsidR="00210C69" w:rsidRDefault="00210C69"/>
    <w:p w:rsidR="00210C69" w:rsidRDefault="00210C6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61" w:rsidRPr="0090659A" w:rsidRDefault="00A5769A" w:rsidP="008C4307">
    <w:pPr>
      <w:pStyle w:val="a4"/>
      <w:rPr>
        <w:szCs w:val="16"/>
      </w:rPr>
    </w:pPr>
    <w:r w:rsidRPr="00846E7F">
      <w:rPr>
        <w:lang w:val="es-ES"/>
      </w:rPr>
      <w:t xml:space="preserve">© </w:t>
    </w:r>
    <w:r w:rsidRPr="00846E7F">
      <w:rPr>
        <w:lang w:val="es-ES"/>
      </w:rPr>
      <w:t>201</w:t>
    </w:r>
    <w:r w:rsidR="004142C2">
      <w:rPr>
        <w:rFonts w:hint="eastAsia"/>
        <w:lang w:val="es-ES" w:eastAsia="zh-CN"/>
      </w:rPr>
      <w:t>4</w:t>
    </w:r>
    <w:r w:rsidRPr="00846E7F">
      <w:rPr>
        <w:lang w:val="es-ES"/>
      </w:rPr>
      <w:t xml:space="preserve"> Cisco y/o sus filiales. Todos los derechos reservados. Este documento es información pública de Cisco.</w:t>
    </w:r>
    <w:r w:rsidRPr="00846E7F">
      <w:rPr>
        <w:szCs w:val="16"/>
        <w:lang w:val="es-ES"/>
      </w:rPr>
      <w:tab/>
    </w:r>
    <w:proofErr w:type="spellStart"/>
    <w:r>
      <w:rPr>
        <w:szCs w:val="16"/>
      </w:rPr>
      <w:t>Página</w:t>
    </w:r>
    <w:proofErr w:type="spellEnd"/>
    <w:r>
      <w:rPr>
        <w:szCs w:val="16"/>
      </w:rPr>
      <w:t xml:space="preserve"> </w:t>
    </w:r>
    <w:r w:rsidR="009D1F4A">
      <w:rPr>
        <w:b/>
        <w:szCs w:val="16"/>
      </w:rPr>
      <w:fldChar w:fldCharType="begin"/>
    </w:r>
    <w:r>
      <w:rPr>
        <w:b/>
        <w:szCs w:val="16"/>
      </w:rPr>
      <w:instrText xml:space="preserve"> PAGE </w:instrText>
    </w:r>
    <w:r w:rsidR="009D1F4A">
      <w:rPr>
        <w:b/>
        <w:szCs w:val="16"/>
      </w:rPr>
      <w:fldChar w:fldCharType="separate"/>
    </w:r>
    <w:r w:rsidR="00AB29DA">
      <w:rPr>
        <w:b/>
        <w:noProof/>
        <w:szCs w:val="16"/>
      </w:rPr>
      <w:t>2</w:t>
    </w:r>
    <w:r w:rsidR="009D1F4A">
      <w:rPr>
        <w:b/>
        <w:szCs w:val="16"/>
      </w:rPr>
      <w:fldChar w:fldCharType="end"/>
    </w:r>
    <w:r>
      <w:rPr>
        <w:szCs w:val="16"/>
      </w:rPr>
      <w:t xml:space="preserve"> de </w:t>
    </w:r>
    <w:r w:rsidR="009D1F4A">
      <w:rPr>
        <w:b/>
        <w:szCs w:val="16"/>
      </w:rPr>
      <w:fldChar w:fldCharType="begin"/>
    </w:r>
    <w:r>
      <w:rPr>
        <w:b/>
        <w:szCs w:val="16"/>
      </w:rPr>
      <w:instrText xml:space="preserve"> NUMPAGES  </w:instrText>
    </w:r>
    <w:r w:rsidR="009D1F4A">
      <w:rPr>
        <w:b/>
        <w:szCs w:val="16"/>
      </w:rPr>
      <w:fldChar w:fldCharType="separate"/>
    </w:r>
    <w:r w:rsidR="00AB29DA">
      <w:rPr>
        <w:b/>
        <w:noProof/>
        <w:szCs w:val="16"/>
      </w:rPr>
      <w:t>2</w:t>
    </w:r>
    <w:r w:rsidR="009D1F4A">
      <w:rPr>
        <w:b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61" w:rsidRPr="0090659A" w:rsidRDefault="00A5769A" w:rsidP="008C4307">
    <w:pPr>
      <w:pStyle w:val="a4"/>
      <w:rPr>
        <w:szCs w:val="16"/>
      </w:rPr>
    </w:pPr>
    <w:r w:rsidRPr="00846E7F">
      <w:rPr>
        <w:lang w:val="es-ES"/>
      </w:rPr>
      <w:t xml:space="preserve">© </w:t>
    </w:r>
    <w:r w:rsidRPr="00846E7F">
      <w:rPr>
        <w:lang w:val="es-ES"/>
      </w:rPr>
      <w:t>201</w:t>
    </w:r>
    <w:r w:rsidR="004142C2">
      <w:rPr>
        <w:rFonts w:hint="eastAsia"/>
        <w:lang w:val="es-ES" w:eastAsia="zh-CN"/>
      </w:rPr>
      <w:t>4</w:t>
    </w:r>
    <w:r w:rsidRPr="00846E7F">
      <w:rPr>
        <w:lang w:val="es-ES"/>
      </w:rPr>
      <w:t xml:space="preserve"> Cisco y/o sus filiales. Todos los derechos reservados. Este documento es información pública de Cisco.</w:t>
    </w:r>
    <w:r w:rsidRPr="00846E7F">
      <w:rPr>
        <w:szCs w:val="16"/>
        <w:lang w:val="es-ES"/>
      </w:rPr>
      <w:tab/>
    </w:r>
    <w:proofErr w:type="spellStart"/>
    <w:r>
      <w:rPr>
        <w:szCs w:val="16"/>
      </w:rPr>
      <w:t>Página</w:t>
    </w:r>
    <w:proofErr w:type="spellEnd"/>
    <w:r>
      <w:rPr>
        <w:szCs w:val="16"/>
      </w:rPr>
      <w:t xml:space="preserve"> </w:t>
    </w:r>
    <w:r w:rsidR="009D1F4A">
      <w:rPr>
        <w:b/>
        <w:szCs w:val="16"/>
      </w:rPr>
      <w:fldChar w:fldCharType="begin"/>
    </w:r>
    <w:r>
      <w:rPr>
        <w:b/>
        <w:szCs w:val="16"/>
      </w:rPr>
      <w:instrText xml:space="preserve"> PAGE </w:instrText>
    </w:r>
    <w:r w:rsidR="009D1F4A">
      <w:rPr>
        <w:b/>
        <w:szCs w:val="16"/>
      </w:rPr>
      <w:fldChar w:fldCharType="separate"/>
    </w:r>
    <w:r w:rsidR="00AB29DA">
      <w:rPr>
        <w:b/>
        <w:noProof/>
        <w:szCs w:val="16"/>
      </w:rPr>
      <w:t>1</w:t>
    </w:r>
    <w:r w:rsidR="009D1F4A">
      <w:rPr>
        <w:b/>
        <w:szCs w:val="16"/>
      </w:rPr>
      <w:fldChar w:fldCharType="end"/>
    </w:r>
    <w:r>
      <w:rPr>
        <w:szCs w:val="16"/>
      </w:rPr>
      <w:t xml:space="preserve"> de </w:t>
    </w:r>
    <w:r w:rsidR="009D1F4A">
      <w:rPr>
        <w:b/>
        <w:szCs w:val="16"/>
      </w:rPr>
      <w:fldChar w:fldCharType="begin"/>
    </w:r>
    <w:r>
      <w:rPr>
        <w:b/>
        <w:szCs w:val="16"/>
      </w:rPr>
      <w:instrText xml:space="preserve"> NUMPAGES  </w:instrText>
    </w:r>
    <w:r w:rsidR="009D1F4A">
      <w:rPr>
        <w:b/>
        <w:szCs w:val="16"/>
      </w:rPr>
      <w:fldChar w:fldCharType="separate"/>
    </w:r>
    <w:r w:rsidR="00AB29DA">
      <w:rPr>
        <w:b/>
        <w:noProof/>
        <w:szCs w:val="16"/>
      </w:rPr>
      <w:t>1</w:t>
    </w:r>
    <w:r w:rsidR="009D1F4A">
      <w:rPr>
        <w:b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C69" w:rsidRDefault="00210C69" w:rsidP="0090659A">
      <w:pPr>
        <w:spacing w:after="0" w:line="240" w:lineRule="auto"/>
      </w:pPr>
      <w:r>
        <w:separator/>
      </w:r>
    </w:p>
    <w:p w:rsidR="00210C69" w:rsidRDefault="00210C69"/>
    <w:p w:rsidR="00210C69" w:rsidRDefault="00210C69"/>
    <w:p w:rsidR="00210C69" w:rsidRDefault="00210C69"/>
    <w:p w:rsidR="00210C69" w:rsidRDefault="00210C69"/>
  </w:footnote>
  <w:footnote w:type="continuationSeparator" w:id="1">
    <w:p w:rsidR="00210C69" w:rsidRDefault="00210C69" w:rsidP="0090659A">
      <w:pPr>
        <w:spacing w:after="0" w:line="240" w:lineRule="auto"/>
      </w:pPr>
      <w:r>
        <w:continuationSeparator/>
      </w:r>
    </w:p>
    <w:p w:rsidR="00210C69" w:rsidRDefault="00210C69"/>
    <w:p w:rsidR="00210C69" w:rsidRDefault="00210C69"/>
    <w:p w:rsidR="00210C69" w:rsidRDefault="00210C69"/>
    <w:p w:rsidR="00210C69" w:rsidRDefault="00210C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61" w:rsidRDefault="00A5769A" w:rsidP="00C52BA6">
    <w:pPr>
      <w:pStyle w:val="PageHead"/>
    </w:pPr>
    <w:proofErr w:type="spellStart"/>
    <w:r>
      <w:t>Enviar</w:t>
    </w:r>
    <w:proofErr w:type="spellEnd"/>
    <w:r>
      <w:t xml:space="preserve"> o </w:t>
    </w:r>
    <w:proofErr w:type="spellStart"/>
    <w:r>
      <w:t>recibir</w:t>
    </w:r>
    <w:proofErr w:type="spellEnd"/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061" w:rsidRDefault="00A5769A">
    <w:pPr>
      <w:pStyle w:val="a3"/>
    </w:pPr>
    <w:r>
      <w:rPr>
        <w:noProof/>
        <w:lang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19050" t="0" r="0" b="0"/>
          <wp:wrapNone/>
          <wp:docPr id="1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28C"/>
    <w:multiLevelType w:val="multilevel"/>
    <w:tmpl w:val="5218E3DA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1258F7AC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24535011"/>
    <w:multiLevelType w:val="hybridMultilevel"/>
    <w:tmpl w:val="CF8CBA1E"/>
    <w:lvl w:ilvl="0" w:tplc="22D806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166BDB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12DB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BB640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A9AA20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170474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60A0F5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F1CC38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C52CB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646F9C"/>
    <w:multiLevelType w:val="hybridMultilevel"/>
    <w:tmpl w:val="280CA2A6"/>
    <w:lvl w:ilvl="0" w:tplc="E69EB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23843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458C47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BDA6BE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02AFA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72E01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6A2389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60A66C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401A1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054688"/>
    <w:multiLevelType w:val="hybridMultilevel"/>
    <w:tmpl w:val="452E7C82"/>
    <w:lvl w:ilvl="0" w:tplc="6C1E1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A8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0D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E6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24B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2AF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C3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128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28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BF23836"/>
    <w:multiLevelType w:val="multilevel"/>
    <w:tmpl w:val="341ECD14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>
    <w:nsid w:val="764A39AE"/>
    <w:multiLevelType w:val="hybridMultilevel"/>
    <w:tmpl w:val="EA242924"/>
    <w:lvl w:ilvl="0" w:tplc="767AA9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6C3E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36A8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5A58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FE5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F25A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82A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92C6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2ED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4704"/>
    <w:rsid w:val="001F6062"/>
    <w:rsid w:val="00210C69"/>
    <w:rsid w:val="003A4704"/>
    <w:rsid w:val="004142C2"/>
    <w:rsid w:val="00846E7F"/>
    <w:rsid w:val="009D1F4A"/>
    <w:rsid w:val="00A5769A"/>
    <w:rsid w:val="00AB29DA"/>
    <w:rsid w:val="00B43BF4"/>
    <w:rsid w:val="00BC0553"/>
    <w:rsid w:val="00BC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596998"/>
    <w:pPr>
      <w:spacing w:before="60" w:after="6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2Char">
    <w:name w:val="标题 2 Char"/>
    <w:link w:val="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ClientNote">
    <w:name w:val="Client Note"/>
    <w:basedOn w:val="a"/>
    <w:next w:val="a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a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a"/>
    <w:qFormat/>
    <w:rsid w:val="00FD4A68"/>
    <w:rPr>
      <w:b/>
      <w:sz w:val="32"/>
    </w:rPr>
  </w:style>
  <w:style w:type="paragraph" w:customStyle="1" w:styleId="PageHead">
    <w:name w:val="Page Head"/>
    <w:basedOn w:val="a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a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a3">
    <w:name w:val="header"/>
    <w:basedOn w:val="a"/>
    <w:link w:val="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90659A"/>
  </w:style>
  <w:style w:type="paragraph" w:styleId="a4">
    <w:name w:val="footer"/>
    <w:basedOn w:val="a"/>
    <w:link w:val="Char0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</w:rPr>
  </w:style>
  <w:style w:type="character" w:customStyle="1" w:styleId="Char0">
    <w:name w:val="页脚 Char"/>
    <w:link w:val="a4"/>
    <w:uiPriority w:val="99"/>
    <w:rsid w:val="00163164"/>
    <w:rPr>
      <w:sz w:val="16"/>
      <w:szCs w:val="22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批注框文本 Char"/>
    <w:link w:val="a5"/>
    <w:uiPriority w:val="99"/>
    <w:semiHidden/>
    <w:rsid w:val="0090659A"/>
    <w:rPr>
      <w:rFonts w:ascii="Tahoma" w:hAnsi="Tahoma" w:cs="Tahoma"/>
      <w:sz w:val="16"/>
      <w:szCs w:val="16"/>
      <w:lang w:val="en-US"/>
    </w:rPr>
  </w:style>
  <w:style w:type="paragraph" w:customStyle="1" w:styleId="BodyText1">
    <w:name w:val="Body Text1"/>
    <w:basedOn w:val="a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a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a6">
    <w:name w:val="Table Grid"/>
    <w:basedOn w:val="a1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a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a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a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a7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a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a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a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a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a"/>
    <w:qFormat/>
    <w:rsid w:val="00C44DB7"/>
    <w:pPr>
      <w:spacing w:before="240" w:after="240"/>
      <w:jc w:val="center"/>
    </w:pPr>
  </w:style>
  <w:style w:type="paragraph" w:styleId="a8">
    <w:name w:val="Document Map"/>
    <w:basedOn w:val="a"/>
    <w:link w:val="Char2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2">
    <w:name w:val="文档结构图 Char"/>
    <w:link w:val="a8"/>
    <w:uiPriority w:val="99"/>
    <w:semiHidden/>
    <w:rsid w:val="00AB758A"/>
    <w:rPr>
      <w:rFonts w:ascii="Tahoma" w:hAnsi="Tahoma" w:cs="Tahoma"/>
      <w:sz w:val="16"/>
      <w:szCs w:val="16"/>
      <w:lang w:val="en-US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  <w:lang w:val="en-US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lang w:val="en-US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lang w:val="en-US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a1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a1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000000"/>
      <w:sz w:val="20"/>
      <w:bdr w:val="none" w:sz="0" w:space="0" w:color="auto"/>
      <w:lang w:val="en-US"/>
    </w:rPr>
  </w:style>
  <w:style w:type="numbering" w:customStyle="1" w:styleId="BulletList">
    <w:name w:val="Bullet_List"/>
    <w:basedOn w:val="a2"/>
    <w:uiPriority w:val="99"/>
    <w:rsid w:val="00AC507D"/>
  </w:style>
  <w:style w:type="numbering" w:customStyle="1" w:styleId="PartStepSubStepList">
    <w:name w:val="Part_Step_SubStep_List"/>
    <w:basedOn w:val="a2"/>
    <w:uiPriority w:val="99"/>
    <w:rsid w:val="002C475E"/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a7">
    <w:name w:val="List Paragraph"/>
    <w:basedOn w:val="a"/>
    <w:uiPriority w:val="34"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">
    <w:name w:val="HTML Preformatted"/>
    <w:basedOn w:val="a"/>
    <w:link w:val="HTML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rsid w:val="00C6495E"/>
    <w:rPr>
      <w:rFonts w:ascii="Courier New" w:eastAsia="Times New Roman" w:hAnsi="Courier New" w:cs="Courier New"/>
      <w:lang w:val="en-US"/>
    </w:rPr>
  </w:style>
  <w:style w:type="character" w:styleId="a9">
    <w:name w:val="annotation reference"/>
    <w:uiPriority w:val="99"/>
    <w:semiHidden/>
    <w:unhideWhenUsed/>
    <w:rsid w:val="000B2344"/>
    <w:rPr>
      <w:sz w:val="16"/>
      <w:szCs w:val="16"/>
      <w:lang w:val="en-US"/>
    </w:rPr>
  </w:style>
  <w:style w:type="paragraph" w:styleId="aa">
    <w:name w:val="annotation text"/>
    <w:basedOn w:val="a"/>
    <w:link w:val="Char3"/>
    <w:uiPriority w:val="99"/>
    <w:semiHidden/>
    <w:unhideWhenUsed/>
    <w:rsid w:val="000B2344"/>
    <w:rPr>
      <w:sz w:val="20"/>
      <w:szCs w:val="20"/>
    </w:rPr>
  </w:style>
  <w:style w:type="character" w:customStyle="1" w:styleId="Char3">
    <w:name w:val="批注文字 Char"/>
    <w:basedOn w:val="a0"/>
    <w:link w:val="aa"/>
    <w:uiPriority w:val="99"/>
    <w:semiHidden/>
    <w:rsid w:val="000B2344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0B2344"/>
    <w:rPr>
      <w:b/>
      <w:bCs/>
    </w:rPr>
  </w:style>
  <w:style w:type="character" w:customStyle="1" w:styleId="Char4">
    <w:name w:val="批注主题 Char"/>
    <w:link w:val="ab"/>
    <w:uiPriority w:val="99"/>
    <w:semiHidden/>
    <w:rsid w:val="000B2344"/>
    <w:rPr>
      <w:b/>
      <w:bCs/>
      <w:lang w:val="en-US"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a2"/>
    <w:uiPriority w:val="99"/>
    <w:rsid w:val="00596998"/>
  </w:style>
  <w:style w:type="paragraph" w:styleId="ac">
    <w:name w:val="Revision"/>
    <w:hidden/>
    <w:uiPriority w:val="99"/>
    <w:semiHidden/>
    <w:rsid w:val="00A26E0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n\AppData\Roaming\Microsoft\Templates\CCNA_Griffin_Lab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2DA0B-6F6A-4EBC-9578-D265B215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CCNA_Griffin_Lab-Template</Template>
  <TotalTime>3</TotalTime>
  <Pages>1</Pages>
  <Words>204</Words>
  <Characters>1094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Stevens</dc:creator>
  <cp:keywords/>
  <cp:lastModifiedBy>caixia</cp:lastModifiedBy>
  <cp:revision>8</cp:revision>
  <cp:lastPrinted>2013-03-18T14:28:00Z</cp:lastPrinted>
  <dcterms:created xsi:type="dcterms:W3CDTF">2014-01-13T07:13:00Z</dcterms:created>
  <dcterms:modified xsi:type="dcterms:W3CDTF">2014-02-05T14:25:00Z</dcterms:modified>
</cp:coreProperties>
</file>